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5D" w:rsidRDefault="00F0525D" w:rsidP="00F0525D">
      <w:pPr>
        <w:rPr>
          <w:rFonts w:asciiTheme="minorHAnsi" w:hAnsiTheme="minorHAnsi" w:cs="Arial"/>
          <w:lang w:val="it-IT"/>
        </w:rPr>
      </w:pPr>
    </w:p>
    <w:tbl>
      <w:tblPr>
        <w:tblStyle w:val="Grigliatabella"/>
        <w:tblpPr w:leftFromText="141" w:rightFromText="141" w:vertAnchor="page" w:horzAnchor="margin" w:tblpY="4201"/>
        <w:tblW w:w="0" w:type="auto"/>
        <w:tblBorders>
          <w:insideH w:val="single" w:sz="4" w:space="0" w:color="auto"/>
          <w:insideV w:val="none" w:sz="0" w:space="0" w:color="auto"/>
        </w:tblBorders>
        <w:tblLook w:val="04A0"/>
      </w:tblPr>
      <w:tblGrid>
        <w:gridCol w:w="9778"/>
      </w:tblGrid>
      <w:tr w:rsidR="00E43FEB" w:rsidRPr="005D0D0A" w:rsidTr="00E43FEB">
        <w:trPr>
          <w:trHeight w:val="510"/>
        </w:trPr>
        <w:tc>
          <w:tcPr>
            <w:tcW w:w="9778" w:type="dxa"/>
            <w:vAlign w:val="center"/>
          </w:tcPr>
          <w:p w:rsidR="00E43FEB" w:rsidRPr="005D0D0A" w:rsidRDefault="00E43FEB" w:rsidP="00E43FEB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5D0D0A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Multi-mycotoxin Proficiency Test</w:t>
            </w:r>
          </w:p>
        </w:tc>
      </w:tr>
      <w:tr w:rsidR="00E43FEB" w:rsidRPr="005D0D0A" w:rsidTr="00E43FEB">
        <w:trPr>
          <w:trHeight w:val="510"/>
        </w:trPr>
        <w:tc>
          <w:tcPr>
            <w:tcW w:w="9778" w:type="dxa"/>
            <w:vAlign w:val="center"/>
          </w:tcPr>
          <w:p w:rsidR="00E43FEB" w:rsidRPr="005D0D0A" w:rsidRDefault="00E43FEB" w:rsidP="00E43FEB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5D0D0A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Registration Form</w:t>
            </w:r>
          </w:p>
        </w:tc>
      </w:tr>
      <w:tr w:rsidR="00E43FEB" w:rsidRPr="005D0D0A" w:rsidTr="00E43FEB">
        <w:trPr>
          <w:trHeight w:val="1768"/>
        </w:trPr>
        <w:tc>
          <w:tcPr>
            <w:tcW w:w="9778" w:type="dxa"/>
            <w:tcBorders>
              <w:bottom w:val="single" w:sz="4" w:space="0" w:color="auto"/>
            </w:tcBorders>
          </w:tcPr>
          <w:p w:rsidR="00022286" w:rsidRDefault="00E43FEB" w:rsidP="00E43FEB">
            <w:pPr>
              <w:rPr>
                <w:rFonts w:asciiTheme="minorHAnsi" w:hAnsiTheme="minorHAnsi" w:cs="Arial"/>
                <w:b/>
              </w:rPr>
            </w:pPr>
            <w:r w:rsidRPr="00022286">
              <w:rPr>
                <w:rFonts w:asciiTheme="minorHAnsi" w:hAnsiTheme="minorHAnsi" w:cs="Arial"/>
                <w:b/>
              </w:rPr>
              <w:t xml:space="preserve">Participant Laboratory </w:t>
            </w:r>
          </w:p>
          <w:p w:rsidR="00E43FEB" w:rsidRPr="00022286" w:rsidRDefault="006B6AD3" w:rsidP="00E43FEB">
            <w:pPr>
              <w:rPr>
                <w:rFonts w:asciiTheme="minorHAnsi" w:hAnsiTheme="minorHAnsi" w:cs="Arial"/>
              </w:rPr>
            </w:pPr>
            <w:r w:rsidRPr="006B6AD3">
              <w:rPr>
                <w:rFonts w:asciiTheme="minorHAnsi" w:hAnsiTheme="minorHAnsi" w:cs="Arial"/>
              </w:rPr>
              <w:t>(</w:t>
            </w:r>
            <w:r w:rsidR="00022286">
              <w:rPr>
                <w:rFonts w:asciiTheme="minorHAnsi" w:hAnsiTheme="minorHAnsi" w:cs="Arial"/>
              </w:rPr>
              <w:t>name of the Institution and relevant a</w:t>
            </w:r>
            <w:r w:rsidRPr="006B6AD3">
              <w:rPr>
                <w:rFonts w:asciiTheme="minorHAnsi" w:hAnsiTheme="minorHAnsi" w:cs="Arial"/>
              </w:rPr>
              <w:t>cronym if present)</w:t>
            </w:r>
          </w:p>
          <w:p w:rsidR="00E43FEB" w:rsidRPr="00022286" w:rsidRDefault="00E43FEB" w:rsidP="00E43FEB">
            <w:pPr>
              <w:rPr>
                <w:rFonts w:asciiTheme="minorHAnsi" w:hAnsiTheme="minorHAnsi" w:cs="Arial"/>
              </w:rPr>
            </w:pPr>
          </w:p>
          <w:p w:rsidR="00E43FEB" w:rsidRPr="00022286" w:rsidRDefault="00E43FEB" w:rsidP="00E43FEB">
            <w:pPr>
              <w:rPr>
                <w:rFonts w:asciiTheme="minorHAnsi" w:hAnsiTheme="minorHAnsi" w:cs="Arial"/>
              </w:rPr>
            </w:pPr>
          </w:p>
          <w:p w:rsidR="00E43FEB" w:rsidRPr="00022286" w:rsidRDefault="00E43FEB" w:rsidP="00E43FEB">
            <w:pPr>
              <w:rPr>
                <w:rFonts w:asciiTheme="minorHAnsi" w:hAnsiTheme="minorHAnsi" w:cs="Arial"/>
              </w:rPr>
            </w:pPr>
          </w:p>
          <w:p w:rsidR="00E43FEB" w:rsidRPr="00022286" w:rsidRDefault="00E43FEB" w:rsidP="00E43FEB">
            <w:pPr>
              <w:rPr>
                <w:rFonts w:asciiTheme="minorHAnsi" w:hAnsiTheme="minorHAnsi" w:cs="Arial"/>
              </w:rPr>
            </w:pPr>
          </w:p>
          <w:p w:rsidR="00E43FEB" w:rsidRPr="00022286" w:rsidRDefault="00E43FEB" w:rsidP="00E43FEB">
            <w:pPr>
              <w:rPr>
                <w:rFonts w:asciiTheme="minorHAnsi" w:hAnsiTheme="minorHAnsi" w:cs="Arial"/>
                <w:b/>
              </w:rPr>
            </w:pPr>
          </w:p>
        </w:tc>
      </w:tr>
      <w:tr w:rsidR="00E43FEB" w:rsidRPr="005D0D0A" w:rsidTr="00E43FEB">
        <w:trPr>
          <w:trHeight w:val="1182"/>
        </w:trPr>
        <w:tc>
          <w:tcPr>
            <w:tcW w:w="9778" w:type="dxa"/>
            <w:tcBorders>
              <w:bottom w:val="single" w:sz="4" w:space="0" w:color="auto"/>
            </w:tcBorders>
          </w:tcPr>
          <w:p w:rsidR="00E43FEB" w:rsidRPr="005D0D0A" w:rsidRDefault="00E43FEB" w:rsidP="00E43FEB">
            <w:pPr>
              <w:rPr>
                <w:rFonts w:asciiTheme="minorHAnsi" w:hAnsiTheme="minorHAnsi" w:cs="Arial"/>
                <w:b/>
              </w:rPr>
            </w:pPr>
            <w:r w:rsidRPr="005D0D0A">
              <w:rPr>
                <w:rFonts w:asciiTheme="minorHAnsi" w:hAnsiTheme="minorHAnsi" w:cs="Arial"/>
                <w:b/>
              </w:rPr>
              <w:t>Contact Person(s)</w:t>
            </w:r>
          </w:p>
          <w:p w:rsidR="00E43FEB" w:rsidRDefault="00E43FEB" w:rsidP="00E43FEB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Name</w:t>
            </w:r>
          </w:p>
          <w:p w:rsidR="00E43FEB" w:rsidRDefault="00E43FEB" w:rsidP="00E43FEB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Email address</w:t>
            </w:r>
          </w:p>
          <w:p w:rsidR="00E43FEB" w:rsidRPr="005D0D0A" w:rsidRDefault="00E43FEB" w:rsidP="00E43FE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i/>
              </w:rPr>
              <w:t>Tel /Fax</w:t>
            </w:r>
          </w:p>
        </w:tc>
      </w:tr>
      <w:tr w:rsidR="00E43FEB" w:rsidRPr="005D0D0A" w:rsidTr="00E43FEB">
        <w:trPr>
          <w:trHeight w:val="1768"/>
        </w:trPr>
        <w:tc>
          <w:tcPr>
            <w:tcW w:w="9778" w:type="dxa"/>
            <w:tcBorders>
              <w:bottom w:val="single" w:sz="4" w:space="0" w:color="auto"/>
            </w:tcBorders>
          </w:tcPr>
          <w:p w:rsidR="00E43FEB" w:rsidRDefault="00E43FEB" w:rsidP="00E43FE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Delivery Address</w:t>
            </w:r>
          </w:p>
          <w:p w:rsidR="00E43FEB" w:rsidRDefault="00E43FEB" w:rsidP="00E43FEB">
            <w:pPr>
              <w:rPr>
                <w:rFonts w:asciiTheme="minorHAnsi" w:hAnsiTheme="minorHAnsi" w:cs="Arial"/>
              </w:rPr>
            </w:pPr>
          </w:p>
          <w:p w:rsidR="00E43FEB" w:rsidRDefault="00E43FEB" w:rsidP="00E43FEB">
            <w:pPr>
              <w:rPr>
                <w:rFonts w:asciiTheme="minorHAnsi" w:hAnsiTheme="minorHAnsi" w:cs="Arial"/>
              </w:rPr>
            </w:pPr>
          </w:p>
          <w:p w:rsidR="00E43FEB" w:rsidRDefault="00E43FEB" w:rsidP="00E43FEB">
            <w:pPr>
              <w:rPr>
                <w:rFonts w:asciiTheme="minorHAnsi" w:hAnsiTheme="minorHAnsi" w:cs="Arial"/>
              </w:rPr>
            </w:pPr>
          </w:p>
          <w:p w:rsidR="00E43FEB" w:rsidRDefault="00E43FEB" w:rsidP="00E43FEB">
            <w:pPr>
              <w:rPr>
                <w:rFonts w:asciiTheme="minorHAnsi" w:hAnsiTheme="minorHAnsi" w:cs="Arial"/>
              </w:rPr>
            </w:pPr>
          </w:p>
          <w:p w:rsidR="00E43FEB" w:rsidRPr="005D0D0A" w:rsidRDefault="00E43FEB" w:rsidP="00E43FEB">
            <w:pPr>
              <w:rPr>
                <w:rFonts w:asciiTheme="minorHAnsi" w:hAnsiTheme="minorHAnsi" w:cs="Arial"/>
                <w:b/>
              </w:rPr>
            </w:pPr>
          </w:p>
        </w:tc>
      </w:tr>
      <w:tr w:rsidR="00E43FEB" w:rsidRPr="005D0D0A" w:rsidTr="00E43FEB">
        <w:trPr>
          <w:trHeight w:val="1768"/>
        </w:trPr>
        <w:tc>
          <w:tcPr>
            <w:tcW w:w="9778" w:type="dxa"/>
            <w:tcBorders>
              <w:bottom w:val="single" w:sz="4" w:space="0" w:color="000000" w:themeColor="text1"/>
            </w:tcBorders>
          </w:tcPr>
          <w:p w:rsidR="00D03569" w:rsidRPr="005D0D0A" w:rsidRDefault="00D03569" w:rsidP="00D0356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Method(s) that will be used and relevant combination of mycotoxins</w:t>
            </w:r>
          </w:p>
          <w:p w:rsidR="00D03569" w:rsidRPr="00D03569" w:rsidRDefault="00D03569" w:rsidP="00D03569">
            <w:pPr>
              <w:rPr>
                <w:rFonts w:asciiTheme="minorHAnsi" w:hAnsiTheme="minorHAnsi" w:cs="Arial"/>
              </w:rPr>
            </w:pPr>
            <w:r w:rsidRPr="00D03569">
              <w:rPr>
                <w:rFonts w:asciiTheme="minorHAnsi" w:hAnsiTheme="minorHAnsi" w:cs="Arial"/>
              </w:rPr>
              <w:t xml:space="preserve">(please specify if you will use </w:t>
            </w:r>
            <w:r w:rsidR="000E760C">
              <w:rPr>
                <w:rFonts w:asciiTheme="minorHAnsi" w:hAnsiTheme="minorHAnsi" w:cs="Arial"/>
              </w:rPr>
              <w:t>LC-MS(MS) or HPLC-UV/FLD method</w:t>
            </w:r>
            <w:r w:rsidRPr="00D03569">
              <w:rPr>
                <w:rFonts w:asciiTheme="minorHAnsi" w:hAnsiTheme="minorHAnsi" w:cs="Arial"/>
              </w:rPr>
              <w:t>)</w:t>
            </w:r>
          </w:p>
          <w:p w:rsidR="00E43FEB" w:rsidRPr="005D0D0A" w:rsidRDefault="00E43FEB" w:rsidP="00E43FEB">
            <w:pPr>
              <w:rPr>
                <w:rFonts w:asciiTheme="minorHAnsi" w:hAnsiTheme="minorHAnsi" w:cs="Arial"/>
                <w:b/>
              </w:rPr>
            </w:pPr>
          </w:p>
          <w:p w:rsidR="00E43FEB" w:rsidRDefault="00E43FEB" w:rsidP="00E43FEB">
            <w:pPr>
              <w:rPr>
                <w:rFonts w:asciiTheme="minorHAnsi" w:hAnsiTheme="minorHAnsi" w:cs="Arial"/>
              </w:rPr>
            </w:pPr>
          </w:p>
          <w:p w:rsidR="00E43FEB" w:rsidRDefault="00E43FEB" w:rsidP="00E43FEB">
            <w:pPr>
              <w:rPr>
                <w:rFonts w:asciiTheme="minorHAnsi" w:hAnsiTheme="minorHAnsi" w:cs="Arial"/>
              </w:rPr>
            </w:pPr>
          </w:p>
          <w:p w:rsidR="00E43FEB" w:rsidRDefault="00E43FEB" w:rsidP="00E43FEB">
            <w:pPr>
              <w:rPr>
                <w:rFonts w:asciiTheme="minorHAnsi" w:hAnsiTheme="minorHAnsi" w:cs="Arial"/>
              </w:rPr>
            </w:pPr>
          </w:p>
          <w:p w:rsidR="00E43FEB" w:rsidRDefault="00E43FEB" w:rsidP="00E43FEB">
            <w:pPr>
              <w:rPr>
                <w:rFonts w:asciiTheme="minorHAnsi" w:hAnsiTheme="minorHAnsi" w:cs="Arial"/>
              </w:rPr>
            </w:pPr>
          </w:p>
          <w:p w:rsidR="00E43FEB" w:rsidRPr="005D0D0A" w:rsidRDefault="00E43FEB" w:rsidP="00E43FEB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E43FEB" w:rsidRPr="00D03569" w:rsidRDefault="00E43FEB" w:rsidP="00F0525D">
      <w:pPr>
        <w:rPr>
          <w:rFonts w:asciiTheme="minorHAnsi" w:hAnsiTheme="minorHAnsi" w:cs="Arial"/>
        </w:rPr>
      </w:pPr>
    </w:p>
    <w:p w:rsidR="00E43FEB" w:rsidRPr="00D03569" w:rsidRDefault="00E43FEB" w:rsidP="00F0525D">
      <w:pPr>
        <w:rPr>
          <w:rFonts w:asciiTheme="minorHAnsi" w:hAnsiTheme="minorHAnsi" w:cs="Arial"/>
        </w:rPr>
      </w:pPr>
    </w:p>
    <w:p w:rsidR="00E43FEB" w:rsidRPr="00D03569" w:rsidRDefault="00E43FEB" w:rsidP="00F0525D">
      <w:pPr>
        <w:rPr>
          <w:rFonts w:asciiTheme="minorHAnsi" w:hAnsiTheme="minorHAnsi" w:cs="Arial"/>
        </w:rPr>
      </w:pPr>
    </w:p>
    <w:p w:rsidR="005D0D0A" w:rsidRPr="005D0D0A" w:rsidRDefault="005D0D0A" w:rsidP="00F0525D">
      <w:pPr>
        <w:rPr>
          <w:rFonts w:asciiTheme="minorHAnsi" w:hAnsiTheme="minorHAnsi" w:cs="Arial"/>
        </w:rPr>
      </w:pPr>
    </w:p>
    <w:p w:rsidR="005D0D0A" w:rsidRPr="005D0D0A" w:rsidRDefault="005D0D0A" w:rsidP="00F0525D">
      <w:pPr>
        <w:rPr>
          <w:rFonts w:ascii="Arial" w:hAnsi="Arial" w:cs="Arial"/>
          <w:sz w:val="28"/>
          <w:szCs w:val="28"/>
        </w:rPr>
      </w:pPr>
    </w:p>
    <w:p w:rsidR="005D0D0A" w:rsidRPr="005D0D0A" w:rsidRDefault="005D0D0A" w:rsidP="00F0525D">
      <w:pPr>
        <w:rPr>
          <w:rFonts w:ascii="Arial" w:hAnsi="Arial" w:cs="Arial"/>
          <w:sz w:val="28"/>
          <w:szCs w:val="28"/>
        </w:rPr>
      </w:pPr>
    </w:p>
    <w:p w:rsidR="005D0D0A" w:rsidRPr="005D0D0A" w:rsidRDefault="005D0D0A" w:rsidP="00F0525D">
      <w:pPr>
        <w:rPr>
          <w:rFonts w:ascii="Arial" w:hAnsi="Arial" w:cs="Arial"/>
          <w:sz w:val="28"/>
          <w:szCs w:val="28"/>
        </w:rPr>
      </w:pPr>
    </w:p>
    <w:p w:rsidR="00000000" w:rsidRDefault="00E43FE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Please fill in and return the registration form by email to </w:t>
      </w:r>
      <w:r w:rsidR="00022286">
        <w:rPr>
          <w:rFonts w:asciiTheme="minorHAnsi" w:hAnsiTheme="minorHAnsi" w:cs="Arial"/>
        </w:rPr>
        <w:t>Veronica Lattanzio (</w:t>
      </w:r>
      <w:hyperlink r:id="rId7" w:history="1">
        <w:r w:rsidRPr="0023277D">
          <w:rPr>
            <w:rStyle w:val="Collegamentoipertestuale"/>
            <w:rFonts w:asciiTheme="minorHAnsi" w:hAnsiTheme="minorHAnsi" w:cs="Arial"/>
          </w:rPr>
          <w:t>veronica.lattanzio@ispa.cnr.it</w:t>
        </w:r>
      </w:hyperlink>
      <w:r w:rsidR="00022286">
        <w:t>)</w:t>
      </w:r>
      <w:r w:rsidR="00D03569">
        <w:t xml:space="preserve"> </w:t>
      </w:r>
      <w:r>
        <w:rPr>
          <w:rFonts w:asciiTheme="minorHAnsi" w:hAnsiTheme="minorHAnsi" w:cs="Arial"/>
        </w:rPr>
        <w:t xml:space="preserve"> </w:t>
      </w:r>
      <w:r w:rsidRPr="002334E2">
        <w:rPr>
          <w:rFonts w:asciiTheme="minorHAnsi" w:hAnsiTheme="minorHAnsi" w:cs="Arial"/>
        </w:rPr>
        <w:t>and</w:t>
      </w:r>
      <w:r w:rsidR="002334E2" w:rsidRPr="002334E2">
        <w:rPr>
          <w:rFonts w:asciiTheme="minorHAnsi" w:hAnsiTheme="minorHAnsi" w:cs="Arial"/>
        </w:rPr>
        <w:t xml:space="preserve"> </w:t>
      </w:r>
      <w:r w:rsidR="00022286">
        <w:rPr>
          <w:rFonts w:asciiTheme="minorHAnsi" w:hAnsiTheme="minorHAnsi" w:cs="Arial"/>
        </w:rPr>
        <w:t>Annalisa De Girolamo (</w:t>
      </w:r>
      <w:hyperlink r:id="rId8" w:history="1">
        <w:r w:rsidR="002334E2" w:rsidRPr="0023277D">
          <w:rPr>
            <w:rStyle w:val="Collegamentoipertestuale"/>
            <w:rFonts w:asciiTheme="minorHAnsi" w:hAnsiTheme="minorHAnsi" w:cs="Arial"/>
          </w:rPr>
          <w:t>annalisa.degirolamo@ispa.cnr.it</w:t>
        </w:r>
      </w:hyperlink>
      <w:r w:rsidR="00022286">
        <w:t>).</w:t>
      </w:r>
      <w:r w:rsidR="002334E2">
        <w:rPr>
          <w:rFonts w:asciiTheme="minorHAnsi" w:hAnsiTheme="minorHAnsi" w:cs="Arial"/>
        </w:rPr>
        <w:t xml:space="preserve"> </w:t>
      </w:r>
    </w:p>
    <w:p w:rsidR="00E43FEB" w:rsidRPr="00E43FEB" w:rsidRDefault="00E43FEB" w:rsidP="00F0525D">
      <w:pPr>
        <w:rPr>
          <w:rFonts w:asciiTheme="minorHAnsi" w:hAnsiTheme="minorHAnsi" w:cs="Arial"/>
        </w:rPr>
      </w:pPr>
    </w:p>
    <w:p w:rsidR="005D0D0A" w:rsidRPr="005D0D0A" w:rsidRDefault="005D0D0A" w:rsidP="00F0525D">
      <w:pPr>
        <w:rPr>
          <w:rFonts w:ascii="Arial" w:hAnsi="Arial" w:cs="Arial"/>
          <w:sz w:val="28"/>
          <w:szCs w:val="28"/>
        </w:rPr>
      </w:pPr>
    </w:p>
    <w:p w:rsidR="005D0D0A" w:rsidRPr="00E43FEB" w:rsidRDefault="005D0D0A" w:rsidP="00F0525D">
      <w:pPr>
        <w:rPr>
          <w:rFonts w:ascii="Arial" w:hAnsi="Arial" w:cs="Arial"/>
          <w:sz w:val="28"/>
          <w:szCs w:val="28"/>
        </w:rPr>
      </w:pPr>
    </w:p>
    <w:sectPr w:rsidR="005D0D0A" w:rsidRPr="00E43FEB" w:rsidSect="00465964">
      <w:headerReference w:type="default" r:id="rId9"/>
      <w:footerReference w:type="default" r:id="rId10"/>
      <w:pgSz w:w="11906" w:h="16838"/>
      <w:pgMar w:top="1418" w:right="1134" w:bottom="1258" w:left="1134" w:header="709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B90" w:rsidRDefault="00FD3B90">
      <w:r>
        <w:separator/>
      </w:r>
    </w:p>
  </w:endnote>
  <w:endnote w:type="continuationSeparator" w:id="1">
    <w:p w:rsidR="00FD3B90" w:rsidRDefault="00FD3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E1F" w:rsidRDefault="00BD4E1F" w:rsidP="00465964">
    <w:pPr>
      <w:spacing w:line="360" w:lineRule="auto"/>
      <w:jc w:val="center"/>
      <w:rPr>
        <w:b/>
        <w:sz w:val="20"/>
        <w:szCs w:val="20"/>
      </w:rPr>
    </w:pPr>
  </w:p>
  <w:p w:rsidR="00BD4E1F" w:rsidRPr="000C2331" w:rsidRDefault="00BD4E1F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B90" w:rsidRDefault="00FD3B90">
      <w:r>
        <w:separator/>
      </w:r>
    </w:p>
  </w:footnote>
  <w:footnote w:type="continuationSeparator" w:id="1">
    <w:p w:rsidR="00FD3B90" w:rsidRDefault="00FD3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E1F" w:rsidRDefault="000C2331" w:rsidP="00436CEF">
    <w:pPr>
      <w:pStyle w:val="Intestazione"/>
      <w:jc w:val="right"/>
    </w:pPr>
    <w:r w:rsidRPr="000C2331">
      <w:rPr>
        <w:noProof/>
        <w:lang w:val="it-IT"/>
      </w:rPr>
      <w:drawing>
        <wp:inline distT="0" distB="0" distL="0" distR="0">
          <wp:extent cx="5943600" cy="763905"/>
          <wp:effectExtent l="0" t="0" r="0" b="0"/>
          <wp:docPr id="1" name="Oggetto 1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8105852" cy="1041400"/>
                    <a:chOff x="642910" y="3229771"/>
                    <a:chExt cx="8105852" cy="1041400"/>
                  </a:xfrm>
                </a:grpSpPr>
                <a:pic>
                  <a:nvPicPr>
                    <a:cNvPr id="3" name="Immagine 2"/>
                    <a:cNvPicPr/>
                  </a:nvPicPr>
                  <a:blipFill>
                    <a:blip r:embed="rId1"/>
                    <a:srcRect/>
                    <a:stretch>
                      <a:fillRect/>
                    </a:stretch>
                  </a:blipFill>
                  <a:spPr bwMode="auto">
                    <a:xfrm>
                      <a:off x="6929454" y="3286124"/>
                      <a:ext cx="1819308" cy="928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a:spPr>
                </a:pic>
                <a:grpSp>
                  <a:nvGrpSpPr>
                    <a:cNvPr id="4" name="Group 19"/>
                    <a:cNvGrpSpPr>
                      <a:grpSpLocks noChangeAspect="1"/>
                    </a:cNvGrpSpPr>
                  </a:nvGrpSpPr>
                  <a:grpSpPr bwMode="auto">
                    <a:xfrm>
                      <a:off x="642910" y="3229771"/>
                      <a:ext cx="1089025" cy="1041400"/>
                      <a:chOff x="3374" y="1860"/>
                      <a:chExt cx="1412" cy="1350"/>
                    </a:xfrm>
                  </a:grpSpPr>
                  <a:sp>
                    <a:nvSpPr>
                      <a:cNvPr id="5" name="AutoShape 20"/>
                      <a:cNvSpPr>
                        <a:spLocks noChangeAspect="1" noChangeArrowheads="1" noTextEdit="1"/>
                      </a:cNvSpPr>
                    </a:nvSpPr>
                    <a:spPr bwMode="auto">
                      <a:xfrm>
                        <a:off x="3374" y="1860"/>
                        <a:ext cx="1412" cy="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it-IT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it-IT" sz="1800"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  <a:latin typeface="Arial" pitchFamily="34" charset="0"/>
                            <a:cs typeface="+mn-cs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6" name="Picture 21"/>
                      <a:cNvPicPr>
                        <a:picLocks noChangeAspect="1" noChangeArrowheads="1"/>
                      </a:cNvPicPr>
                    </a:nvPicPr>
                    <a:blipFill>
                      <a:blip r:embed="rId2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374" y="1860"/>
                        <a:ext cx="1421" cy="135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7" name="Rectangle 22"/>
                      <a:cNvSpPr>
                        <a:spLocks noChangeArrowheads="1"/>
                      </a:cNvSpPr>
                    </a:nvSpPr>
                    <a:spPr bwMode="auto">
                      <a:xfrm>
                        <a:off x="3948" y="2648"/>
                        <a:ext cx="18" cy="154"/>
                      </a:xfrm>
                      <a:prstGeom prst="rect">
                        <a:avLst/>
                      </a:prstGeom>
                      <a:solidFill>
                        <a:srgbClr val="009049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it-IT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endParaRPr lang="it-IT" sz="1500" b="0"/>
                        </a:p>
                      </a:txBody>
                      <a:useSpRect/>
                    </a:txSp>
                  </a:sp>
                  <a:sp>
                    <a:nvSpPr>
                      <a:cNvPr id="8" name="Freeform 23"/>
                      <a:cNvSpPr>
                        <a:spLocks/>
                      </a:cNvSpPr>
                    </a:nvSpPr>
                    <a:spPr bwMode="auto">
                      <a:xfrm>
                        <a:off x="4003" y="2648"/>
                        <a:ext cx="118" cy="154"/>
                      </a:xfrm>
                      <a:custGeom>
                        <a:avLst/>
                        <a:gdLst>
                          <a:gd name="T0" fmla="*/ 0 w 13"/>
                          <a:gd name="T1" fmla="*/ 2147483647 h 17"/>
                          <a:gd name="T2" fmla="*/ 2147483647 w 13"/>
                          <a:gd name="T3" fmla="*/ 2147483647 h 17"/>
                          <a:gd name="T4" fmla="*/ 2147483647 w 13"/>
                          <a:gd name="T5" fmla="*/ 2147483647 h 17"/>
                          <a:gd name="T6" fmla="*/ 2147483647 w 13"/>
                          <a:gd name="T7" fmla="*/ 2147483647 h 17"/>
                          <a:gd name="T8" fmla="*/ 2147483647 w 13"/>
                          <a:gd name="T9" fmla="*/ 2147483647 h 17"/>
                          <a:gd name="T10" fmla="*/ 2147483647 w 13"/>
                          <a:gd name="T11" fmla="*/ 2147483647 h 17"/>
                          <a:gd name="T12" fmla="*/ 2147483647 w 13"/>
                          <a:gd name="T13" fmla="*/ 2147483647 h 17"/>
                          <a:gd name="T14" fmla="*/ 2147483647 w 13"/>
                          <a:gd name="T15" fmla="*/ 2147483647 h 17"/>
                          <a:gd name="T16" fmla="*/ 2147483647 w 13"/>
                          <a:gd name="T17" fmla="*/ 2147483647 h 17"/>
                          <a:gd name="T18" fmla="*/ 2147483647 w 13"/>
                          <a:gd name="T19" fmla="*/ 2147483647 h 17"/>
                          <a:gd name="T20" fmla="*/ 2147483647 w 13"/>
                          <a:gd name="T21" fmla="*/ 2147483647 h 17"/>
                          <a:gd name="T22" fmla="*/ 2147483647 w 13"/>
                          <a:gd name="T23" fmla="*/ 2147483647 h 17"/>
                          <a:gd name="T24" fmla="*/ 0 w 13"/>
                          <a:gd name="T25" fmla="*/ 2147483647 h 17"/>
                          <a:gd name="T26" fmla="*/ 0 w 13"/>
                          <a:gd name="T27" fmla="*/ 2147483647 h 17"/>
                          <a:gd name="T28" fmla="*/ 0 w 13"/>
                          <a:gd name="T29" fmla="*/ 2147483647 h 17"/>
                          <a:gd name="T30" fmla="*/ 2147483647 w 13"/>
                          <a:gd name="T31" fmla="*/ 0 h 17"/>
                          <a:gd name="T32" fmla="*/ 2147483647 w 13"/>
                          <a:gd name="T33" fmla="*/ 0 h 17"/>
                          <a:gd name="T34" fmla="*/ 2147483647 w 13"/>
                          <a:gd name="T35" fmla="*/ 0 h 17"/>
                          <a:gd name="T36" fmla="*/ 2147483647 w 13"/>
                          <a:gd name="T37" fmla="*/ 2147483647 h 17"/>
                          <a:gd name="T38" fmla="*/ 2147483647 w 13"/>
                          <a:gd name="T39" fmla="*/ 2147483647 h 17"/>
                          <a:gd name="T40" fmla="*/ 2147483647 w 13"/>
                          <a:gd name="T41" fmla="*/ 2147483647 h 17"/>
                          <a:gd name="T42" fmla="*/ 2147483647 w 13"/>
                          <a:gd name="T43" fmla="*/ 2147483647 h 17"/>
                          <a:gd name="T44" fmla="*/ 2147483647 w 13"/>
                          <a:gd name="T45" fmla="*/ 2147483647 h 17"/>
                          <a:gd name="T46" fmla="*/ 2147483647 w 13"/>
                          <a:gd name="T47" fmla="*/ 2147483647 h 17"/>
                          <a:gd name="T48" fmla="*/ 2147483647 w 13"/>
                          <a:gd name="T49" fmla="*/ 2147483647 h 17"/>
                          <a:gd name="T50" fmla="*/ 2147483647 w 13"/>
                          <a:gd name="T51" fmla="*/ 2147483647 h 17"/>
                          <a:gd name="T52" fmla="*/ 2147483647 w 13"/>
                          <a:gd name="T53" fmla="*/ 2147483647 h 17"/>
                          <a:gd name="T54" fmla="*/ 2147483647 w 13"/>
                          <a:gd name="T55" fmla="*/ 2147483647 h 17"/>
                          <a:gd name="T56" fmla="*/ 2147483647 w 13"/>
                          <a:gd name="T57" fmla="*/ 2147483647 h 17"/>
                          <a:gd name="T58" fmla="*/ 2147483647 w 13"/>
                          <a:gd name="T59" fmla="*/ 2147483647 h 17"/>
                          <a:gd name="T60" fmla="*/ 2147483647 w 13"/>
                          <a:gd name="T61" fmla="*/ 2147483647 h 17"/>
                          <a:gd name="T62" fmla="*/ 2147483647 w 13"/>
                          <a:gd name="T63" fmla="*/ 2147483647 h 17"/>
                          <a:gd name="T64" fmla="*/ 2147483647 w 13"/>
                          <a:gd name="T65" fmla="*/ 2147483647 h 17"/>
                          <a:gd name="T66" fmla="*/ 2147483647 w 13"/>
                          <a:gd name="T67" fmla="*/ 2147483647 h 17"/>
                          <a:gd name="T68" fmla="*/ 0 w 13"/>
                          <a:gd name="T69" fmla="*/ 2147483647 h 17"/>
                          <a:gd name="T70" fmla="*/ 0 w 13"/>
                          <a:gd name="T71" fmla="*/ 2147483647 h 17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w 13"/>
                          <a:gd name="T109" fmla="*/ 0 h 17"/>
                          <a:gd name="T110" fmla="*/ 13 w 13"/>
                          <a:gd name="T111" fmla="*/ 17 h 17"/>
                        </a:gdLst>
                        <a:ahLst/>
                        <a:cxnLst>
                          <a:cxn ang="T72">
                            <a:pos x="T0" y="T1"/>
                          </a:cxn>
                          <a:cxn ang="T73">
                            <a:pos x="T2" y="T3"/>
                          </a:cxn>
                          <a:cxn ang="T74">
                            <a:pos x="T4" y="T5"/>
                          </a:cxn>
                          <a:cxn ang="T75">
                            <a:pos x="T6" y="T7"/>
                          </a:cxn>
                          <a:cxn ang="T76">
                            <a:pos x="T8" y="T9"/>
                          </a:cxn>
                          <a:cxn ang="T77">
                            <a:pos x="T10" y="T11"/>
                          </a:cxn>
                          <a:cxn ang="T78">
                            <a:pos x="T12" y="T13"/>
                          </a:cxn>
                          <a:cxn ang="T79">
                            <a:pos x="T14" y="T15"/>
                          </a:cxn>
                          <a:cxn ang="T80">
                            <a:pos x="T16" y="T17"/>
                          </a:cxn>
                          <a:cxn ang="T81">
                            <a:pos x="T18" y="T19"/>
                          </a:cxn>
                          <a:cxn ang="T82">
                            <a:pos x="T20" y="T21"/>
                          </a:cxn>
                          <a:cxn ang="T83">
                            <a:pos x="T22" y="T23"/>
                          </a:cxn>
                          <a:cxn ang="T84">
                            <a:pos x="T24" y="T25"/>
                          </a:cxn>
                          <a:cxn ang="T85">
                            <a:pos x="T26" y="T27"/>
                          </a:cxn>
                          <a:cxn ang="T86">
                            <a:pos x="T28" y="T29"/>
                          </a:cxn>
                          <a:cxn ang="T87">
                            <a:pos x="T30" y="T31"/>
                          </a:cxn>
                          <a:cxn ang="T88">
                            <a:pos x="T32" y="T33"/>
                          </a:cxn>
                          <a:cxn ang="T89">
                            <a:pos x="T34" y="T35"/>
                          </a:cxn>
                          <a:cxn ang="T90">
                            <a:pos x="T36" y="T37"/>
                          </a:cxn>
                          <a:cxn ang="T91">
                            <a:pos x="T38" y="T39"/>
                          </a:cxn>
                          <a:cxn ang="T92">
                            <a:pos x="T40" y="T41"/>
                          </a:cxn>
                          <a:cxn ang="T93">
                            <a:pos x="T42" y="T43"/>
                          </a:cxn>
                          <a:cxn ang="T94">
                            <a:pos x="T44" y="T45"/>
                          </a:cxn>
                          <a:cxn ang="T95">
                            <a:pos x="T46" y="T47"/>
                          </a:cxn>
                          <a:cxn ang="T96">
                            <a:pos x="T48" y="T49"/>
                          </a:cxn>
                          <a:cxn ang="T97">
                            <a:pos x="T50" y="T51"/>
                          </a:cxn>
                          <a:cxn ang="T98">
                            <a:pos x="T52" y="T53"/>
                          </a:cxn>
                          <a:cxn ang="T99">
                            <a:pos x="T54" y="T55"/>
                          </a:cxn>
                          <a:cxn ang="T100">
                            <a:pos x="T56" y="T57"/>
                          </a:cxn>
                          <a:cxn ang="T101">
                            <a:pos x="T58" y="T59"/>
                          </a:cxn>
                          <a:cxn ang="T102">
                            <a:pos x="T60" y="T61"/>
                          </a:cxn>
                          <a:cxn ang="T103">
                            <a:pos x="T62" y="T63"/>
                          </a:cxn>
                          <a:cxn ang="T104">
                            <a:pos x="T64" y="T65"/>
                          </a:cxn>
                          <a:cxn ang="T105">
                            <a:pos x="T66" y="T67"/>
                          </a:cxn>
                          <a:cxn ang="T106">
                            <a:pos x="T68" y="T69"/>
                          </a:cxn>
                          <a:cxn ang="T107">
                            <a:pos x="T70" y="T71"/>
                          </a:cxn>
                        </a:cxnLst>
                        <a:rect l="T108" t="T109" r="T110" b="T111"/>
                        <a:pathLst>
                          <a:path w="13" h="17">
                            <a:moveTo>
                              <a:pt x="0" y="12"/>
                            </a:moveTo>
                            <a:lnTo>
                              <a:pt x="2" y="12"/>
                            </a:lnTo>
                            <a:cubicBezTo>
                              <a:pt x="2" y="12"/>
                              <a:pt x="2" y="14"/>
                              <a:pt x="2" y="14"/>
                            </a:cubicBezTo>
                            <a:cubicBezTo>
                              <a:pt x="2" y="14"/>
                              <a:pt x="2" y="16"/>
                              <a:pt x="4" y="16"/>
                            </a:cubicBezTo>
                            <a:cubicBezTo>
                              <a:pt x="6" y="16"/>
                              <a:pt x="6" y="16"/>
                              <a:pt x="8" y="16"/>
                            </a:cubicBezTo>
                            <a:cubicBezTo>
                              <a:pt x="8" y="16"/>
                              <a:pt x="9" y="16"/>
                              <a:pt x="9" y="16"/>
                            </a:cubicBezTo>
                            <a:cubicBezTo>
                              <a:pt x="11" y="16"/>
                              <a:pt x="11" y="14"/>
                              <a:pt x="11" y="14"/>
                            </a:cubicBezTo>
                            <a:cubicBezTo>
                              <a:pt x="11" y="14"/>
                              <a:pt x="11" y="14"/>
                              <a:pt x="11" y="12"/>
                            </a:cubicBezTo>
                            <a:cubicBezTo>
                              <a:pt x="11" y="12"/>
                              <a:pt x="11" y="12"/>
                              <a:pt x="11" y="12"/>
                            </a:cubicBezTo>
                            <a:cubicBezTo>
                              <a:pt x="11" y="10"/>
                              <a:pt x="11" y="10"/>
                              <a:pt x="9" y="10"/>
                            </a:cubicBezTo>
                            <a:cubicBezTo>
                              <a:pt x="9" y="10"/>
                              <a:pt x="8" y="10"/>
                              <a:pt x="6" y="8"/>
                            </a:cubicBezTo>
                            <a:cubicBezTo>
                              <a:pt x="4" y="8"/>
                              <a:pt x="4" y="8"/>
                              <a:pt x="2" y="8"/>
                            </a:cubicBezTo>
                            <a:cubicBezTo>
                              <a:pt x="2" y="8"/>
                              <a:pt x="2" y="7"/>
                              <a:pt x="0" y="7"/>
                            </a:cubicBezTo>
                            <a:cubicBezTo>
                              <a:pt x="0" y="7"/>
                              <a:pt x="0" y="5"/>
                              <a:pt x="0" y="5"/>
                            </a:cubicBezTo>
                            <a:cubicBezTo>
                              <a:pt x="0" y="3"/>
                              <a:pt x="0" y="3"/>
                              <a:pt x="0" y="1"/>
                            </a:cubicBezTo>
                            <a:cubicBezTo>
                              <a:pt x="2" y="1"/>
                              <a:pt x="2" y="1"/>
                              <a:pt x="4" y="0"/>
                            </a:cubicBezTo>
                            <a:cubicBezTo>
                              <a:pt x="4" y="0"/>
                              <a:pt x="6" y="0"/>
                              <a:pt x="6" y="0"/>
                            </a:cubicBezTo>
                            <a:cubicBezTo>
                              <a:pt x="8" y="0"/>
                              <a:pt x="9" y="0"/>
                              <a:pt x="9" y="0"/>
                            </a:cubicBezTo>
                            <a:cubicBezTo>
                              <a:pt x="11" y="1"/>
                              <a:pt x="11" y="1"/>
                              <a:pt x="13" y="1"/>
                            </a:cubicBezTo>
                            <a:cubicBezTo>
                              <a:pt x="13" y="3"/>
                              <a:pt x="13" y="3"/>
                              <a:pt x="13" y="5"/>
                            </a:cubicBezTo>
                            <a:lnTo>
                              <a:pt x="11" y="5"/>
                            </a:lnTo>
                            <a:cubicBezTo>
                              <a:pt x="11" y="3"/>
                              <a:pt x="11" y="3"/>
                              <a:pt x="11" y="3"/>
                            </a:cubicBezTo>
                            <a:cubicBezTo>
                              <a:pt x="9" y="1"/>
                              <a:pt x="9" y="1"/>
                              <a:pt x="6" y="1"/>
                            </a:cubicBezTo>
                            <a:cubicBezTo>
                              <a:pt x="4" y="1"/>
                              <a:pt x="4" y="1"/>
                              <a:pt x="2" y="1"/>
                            </a:cubicBezTo>
                            <a:cubicBezTo>
                              <a:pt x="2" y="3"/>
                              <a:pt x="2" y="3"/>
                              <a:pt x="2" y="3"/>
                            </a:cubicBezTo>
                            <a:cubicBezTo>
                              <a:pt x="2" y="5"/>
                              <a:pt x="2" y="5"/>
                              <a:pt x="2" y="5"/>
                            </a:cubicBezTo>
                            <a:cubicBezTo>
                              <a:pt x="2" y="7"/>
                              <a:pt x="4" y="7"/>
                              <a:pt x="6" y="7"/>
                            </a:cubicBezTo>
                            <a:cubicBezTo>
                              <a:pt x="9" y="8"/>
                              <a:pt x="9" y="8"/>
                              <a:pt x="11" y="8"/>
                            </a:cubicBezTo>
                            <a:cubicBezTo>
                              <a:pt x="11" y="8"/>
                              <a:pt x="11" y="8"/>
                              <a:pt x="13" y="10"/>
                            </a:cubicBezTo>
                            <a:cubicBezTo>
                              <a:pt x="13" y="10"/>
                              <a:pt x="13" y="12"/>
                              <a:pt x="13" y="12"/>
                            </a:cubicBezTo>
                            <a:cubicBezTo>
                              <a:pt x="13" y="14"/>
                              <a:pt x="13" y="14"/>
                              <a:pt x="13" y="16"/>
                            </a:cubicBezTo>
                            <a:cubicBezTo>
                              <a:pt x="11" y="16"/>
                              <a:pt x="11" y="16"/>
                              <a:pt x="9" y="17"/>
                            </a:cubicBezTo>
                            <a:cubicBezTo>
                              <a:pt x="9" y="17"/>
                              <a:pt x="8" y="17"/>
                              <a:pt x="8" y="17"/>
                            </a:cubicBezTo>
                            <a:cubicBezTo>
                              <a:pt x="6" y="17"/>
                              <a:pt x="4" y="17"/>
                              <a:pt x="4" y="17"/>
                            </a:cubicBezTo>
                            <a:cubicBezTo>
                              <a:pt x="2" y="17"/>
                              <a:pt x="2" y="16"/>
                              <a:pt x="0" y="16"/>
                            </a:cubicBezTo>
                            <a:cubicBezTo>
                              <a:pt x="0" y="14"/>
                              <a:pt x="0" y="14"/>
                              <a:pt x="0" y="12"/>
                            </a:cubicBezTo>
                            <a:close/>
                          </a:path>
                        </a:pathLst>
                      </a:custGeom>
                      <a:solidFill>
                        <a:srgbClr val="009049"/>
                      </a:solidFill>
                      <a:ln w="9525">
                        <a:noFill/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it-IT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it-IT"/>
                        </a:p>
                      </a:txBody>
                      <a:useSpRect/>
                    </a:txSp>
                  </a:sp>
                  <a:sp>
                    <a:nvSpPr>
                      <a:cNvPr id="9" name="Freeform 24"/>
                      <a:cNvSpPr>
                        <a:spLocks noEditPoints="1"/>
                      </a:cNvSpPr>
                    </a:nvSpPr>
                    <a:spPr bwMode="auto">
                      <a:xfrm>
                        <a:off x="4148" y="2648"/>
                        <a:ext cx="110" cy="154"/>
                      </a:xfrm>
                      <a:custGeom>
                        <a:avLst/>
                        <a:gdLst>
                          <a:gd name="T0" fmla="*/ 0 w 12"/>
                          <a:gd name="T1" fmla="*/ 2147483647 h 17"/>
                          <a:gd name="T2" fmla="*/ 0 w 12"/>
                          <a:gd name="T3" fmla="*/ 0 h 17"/>
                          <a:gd name="T4" fmla="*/ 2147483647 w 12"/>
                          <a:gd name="T5" fmla="*/ 0 h 17"/>
                          <a:gd name="T6" fmla="*/ 2147483647 w 12"/>
                          <a:gd name="T7" fmla="*/ 0 h 17"/>
                          <a:gd name="T8" fmla="*/ 2147483647 w 12"/>
                          <a:gd name="T9" fmla="*/ 2147483647 h 17"/>
                          <a:gd name="T10" fmla="*/ 2147483647 w 12"/>
                          <a:gd name="T11" fmla="*/ 2147483647 h 17"/>
                          <a:gd name="T12" fmla="*/ 2147483647 w 12"/>
                          <a:gd name="T13" fmla="*/ 2147483647 h 17"/>
                          <a:gd name="T14" fmla="*/ 2147483647 w 12"/>
                          <a:gd name="T15" fmla="*/ 2147483647 h 17"/>
                          <a:gd name="T16" fmla="*/ 2147483647 w 12"/>
                          <a:gd name="T17" fmla="*/ 2147483647 h 17"/>
                          <a:gd name="T18" fmla="*/ 2147483647 w 12"/>
                          <a:gd name="T19" fmla="*/ 2147483647 h 17"/>
                          <a:gd name="T20" fmla="*/ 2147483647 w 12"/>
                          <a:gd name="T21" fmla="*/ 2147483647 h 17"/>
                          <a:gd name="T22" fmla="*/ 0 w 12"/>
                          <a:gd name="T23" fmla="*/ 2147483647 h 17"/>
                          <a:gd name="T24" fmla="*/ 2147483647 w 12"/>
                          <a:gd name="T25" fmla="*/ 2147483647 h 17"/>
                          <a:gd name="T26" fmla="*/ 2147483647 w 12"/>
                          <a:gd name="T27" fmla="*/ 2147483647 h 17"/>
                          <a:gd name="T28" fmla="*/ 2147483647 w 12"/>
                          <a:gd name="T29" fmla="*/ 2147483647 h 17"/>
                          <a:gd name="T30" fmla="*/ 2147483647 w 12"/>
                          <a:gd name="T31" fmla="*/ 2147483647 h 17"/>
                          <a:gd name="T32" fmla="*/ 2147483647 w 12"/>
                          <a:gd name="T33" fmla="*/ 2147483647 h 17"/>
                          <a:gd name="T34" fmla="*/ 2147483647 w 12"/>
                          <a:gd name="T35" fmla="*/ 2147483647 h 17"/>
                          <a:gd name="T36" fmla="*/ 2147483647 w 12"/>
                          <a:gd name="T37" fmla="*/ 2147483647 h 17"/>
                          <a:gd name="T38" fmla="*/ 2147483647 w 12"/>
                          <a:gd name="T39" fmla="*/ 2147483647 h 17"/>
                          <a:gd name="T40" fmla="*/ 2147483647 w 12"/>
                          <a:gd name="T41" fmla="*/ 2147483647 h 17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w 12"/>
                          <a:gd name="T64" fmla="*/ 0 h 17"/>
                          <a:gd name="T65" fmla="*/ 12 w 12"/>
                          <a:gd name="T66" fmla="*/ 17 h 17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T63" t="T64" r="T65" b="T66"/>
                        <a:pathLst>
                          <a:path w="12" h="17">
                            <a:moveTo>
                              <a:pt x="0" y="17"/>
                            </a:moveTo>
                            <a:lnTo>
                              <a:pt x="0" y="0"/>
                            </a:lnTo>
                            <a:lnTo>
                              <a:pt x="5" y="0"/>
                            </a:lnTo>
                            <a:cubicBezTo>
                              <a:pt x="7" y="0"/>
                              <a:pt x="9" y="0"/>
                              <a:pt x="9" y="0"/>
                            </a:cubicBezTo>
                            <a:cubicBezTo>
                              <a:pt x="9" y="0"/>
                              <a:pt x="11" y="0"/>
                              <a:pt x="11" y="1"/>
                            </a:cubicBezTo>
                            <a:cubicBezTo>
                              <a:pt x="11" y="1"/>
                              <a:pt x="12" y="1"/>
                              <a:pt x="12" y="3"/>
                            </a:cubicBezTo>
                            <a:cubicBezTo>
                              <a:pt x="12" y="3"/>
                              <a:pt x="12" y="3"/>
                              <a:pt x="12" y="5"/>
                            </a:cubicBezTo>
                            <a:cubicBezTo>
                              <a:pt x="12" y="7"/>
                              <a:pt x="12" y="8"/>
                              <a:pt x="11" y="8"/>
                            </a:cubicBezTo>
                            <a:cubicBezTo>
                              <a:pt x="11" y="10"/>
                              <a:pt x="9" y="10"/>
                              <a:pt x="5" y="10"/>
                            </a:cubicBezTo>
                            <a:lnTo>
                              <a:pt x="2" y="10"/>
                            </a:lnTo>
                            <a:lnTo>
                              <a:pt x="2" y="17"/>
                            </a:lnTo>
                            <a:lnTo>
                              <a:pt x="0" y="17"/>
                            </a:lnTo>
                            <a:close/>
                            <a:moveTo>
                              <a:pt x="2" y="8"/>
                            </a:moveTo>
                            <a:lnTo>
                              <a:pt x="7" y="8"/>
                            </a:lnTo>
                            <a:cubicBezTo>
                              <a:pt x="9" y="8"/>
                              <a:pt x="11" y="8"/>
                              <a:pt x="11" y="7"/>
                            </a:cubicBezTo>
                            <a:cubicBezTo>
                              <a:pt x="11" y="7"/>
                              <a:pt x="11" y="7"/>
                              <a:pt x="11" y="5"/>
                            </a:cubicBezTo>
                            <a:cubicBezTo>
                              <a:pt x="11" y="3"/>
                              <a:pt x="11" y="3"/>
                              <a:pt x="11" y="3"/>
                            </a:cubicBezTo>
                            <a:cubicBezTo>
                              <a:pt x="11" y="1"/>
                              <a:pt x="11" y="1"/>
                              <a:pt x="9" y="1"/>
                            </a:cubicBezTo>
                            <a:cubicBezTo>
                              <a:pt x="9" y="1"/>
                              <a:pt x="7" y="1"/>
                              <a:pt x="7" y="1"/>
                            </a:cubicBezTo>
                            <a:lnTo>
                              <a:pt x="2" y="1"/>
                            </a:lnTo>
                            <a:lnTo>
                              <a:pt x="2" y="8"/>
                            </a:lnTo>
                            <a:close/>
                          </a:path>
                        </a:pathLst>
                      </a:custGeom>
                      <a:solidFill>
                        <a:srgbClr val="009049"/>
                      </a:solidFill>
                      <a:ln w="9525">
                        <a:noFill/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it-IT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it-IT"/>
                        </a:p>
                      </a:txBody>
                      <a:useSpRect/>
                    </a:txSp>
                  </a:sp>
                  <a:sp>
                    <a:nvSpPr>
                      <a:cNvPr id="10" name="Freeform 25"/>
                      <a:cNvSpPr>
                        <a:spLocks noEditPoints="1"/>
                      </a:cNvSpPr>
                    </a:nvSpPr>
                    <a:spPr bwMode="auto">
                      <a:xfrm>
                        <a:off x="4258" y="2648"/>
                        <a:ext cx="145" cy="154"/>
                      </a:xfrm>
                      <a:custGeom>
                        <a:avLst/>
                        <a:gdLst>
                          <a:gd name="T0" fmla="*/ 0 w 16"/>
                          <a:gd name="T1" fmla="*/ 2147483647 h 17"/>
                          <a:gd name="T2" fmla="*/ 2147483647 w 16"/>
                          <a:gd name="T3" fmla="*/ 0 h 17"/>
                          <a:gd name="T4" fmla="*/ 2147483647 w 16"/>
                          <a:gd name="T5" fmla="*/ 0 h 17"/>
                          <a:gd name="T6" fmla="*/ 2147483647 w 16"/>
                          <a:gd name="T7" fmla="*/ 2147483647 h 17"/>
                          <a:gd name="T8" fmla="*/ 2147483647 w 16"/>
                          <a:gd name="T9" fmla="*/ 2147483647 h 17"/>
                          <a:gd name="T10" fmla="*/ 2147483647 w 16"/>
                          <a:gd name="T11" fmla="*/ 2147483647 h 17"/>
                          <a:gd name="T12" fmla="*/ 2147483647 w 16"/>
                          <a:gd name="T13" fmla="*/ 2147483647 h 17"/>
                          <a:gd name="T14" fmla="*/ 2147483647 w 16"/>
                          <a:gd name="T15" fmla="*/ 2147483647 h 17"/>
                          <a:gd name="T16" fmla="*/ 0 w 16"/>
                          <a:gd name="T17" fmla="*/ 2147483647 h 17"/>
                          <a:gd name="T18" fmla="*/ 2147483647 w 16"/>
                          <a:gd name="T19" fmla="*/ 2147483647 h 17"/>
                          <a:gd name="T20" fmla="*/ 2147483647 w 16"/>
                          <a:gd name="T21" fmla="*/ 2147483647 h 17"/>
                          <a:gd name="T22" fmla="*/ 2147483647 w 16"/>
                          <a:gd name="T23" fmla="*/ 2147483647 h 17"/>
                          <a:gd name="T24" fmla="*/ 2147483647 w 16"/>
                          <a:gd name="T25" fmla="*/ 2147483647 h 17"/>
                          <a:gd name="T26" fmla="*/ 2147483647 w 16"/>
                          <a:gd name="T27" fmla="*/ 2147483647 h 17"/>
                          <a:gd name="T28" fmla="*/ 2147483647 w 16"/>
                          <a:gd name="T29" fmla="*/ 2147483647 h 17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  <a:gd name="T39" fmla="*/ 0 60000 65536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w 16"/>
                          <a:gd name="T46" fmla="*/ 0 h 17"/>
                          <a:gd name="T47" fmla="*/ 16 w 16"/>
                          <a:gd name="T48" fmla="*/ 17 h 17"/>
                        </a:gdLst>
                        <a:ahLst/>
                        <a:cxnLst>
                          <a:cxn ang="T30">
                            <a:pos x="T0" y="T1"/>
                          </a:cxn>
                          <a:cxn ang="T31">
                            <a:pos x="T2" y="T3"/>
                          </a:cxn>
                          <a:cxn ang="T32">
                            <a:pos x="T4" y="T5"/>
                          </a:cxn>
                          <a:cxn ang="T33">
                            <a:pos x="T6" y="T7"/>
                          </a:cxn>
                          <a:cxn ang="T34">
                            <a:pos x="T8" y="T9"/>
                          </a:cxn>
                          <a:cxn ang="T35">
                            <a:pos x="T10" y="T11"/>
                          </a:cxn>
                          <a:cxn ang="T36">
                            <a:pos x="T12" y="T13"/>
                          </a:cxn>
                          <a:cxn ang="T37">
                            <a:pos x="T14" y="T15"/>
                          </a:cxn>
                          <a:cxn ang="T38">
                            <a:pos x="T16" y="T17"/>
                          </a:cxn>
                          <a:cxn ang="T39">
                            <a:pos x="T18" y="T19"/>
                          </a:cxn>
                          <a:cxn ang="T40">
                            <a:pos x="T20" y="T21"/>
                          </a:cxn>
                          <a:cxn ang="T41">
                            <a:pos x="T22" y="T23"/>
                          </a:cxn>
                          <a:cxn ang="T42">
                            <a:pos x="T24" y="T25"/>
                          </a:cxn>
                          <a:cxn ang="T43">
                            <a:pos x="T26" y="T27"/>
                          </a:cxn>
                          <a:cxn ang="T44">
                            <a:pos x="T28" y="T29"/>
                          </a:cxn>
                        </a:cxnLst>
                        <a:rect l="T45" t="T46" r="T47" b="T48"/>
                        <a:pathLst>
                          <a:path w="16" h="17">
                            <a:moveTo>
                              <a:pt x="0" y="17"/>
                            </a:moveTo>
                            <a:lnTo>
                              <a:pt x="7" y="0"/>
                            </a:lnTo>
                            <a:lnTo>
                              <a:pt x="9" y="0"/>
                            </a:lnTo>
                            <a:lnTo>
                              <a:pt x="16" y="17"/>
                            </a:lnTo>
                            <a:lnTo>
                              <a:pt x="14" y="17"/>
                            </a:lnTo>
                            <a:lnTo>
                              <a:pt x="12" y="12"/>
                            </a:lnTo>
                            <a:lnTo>
                              <a:pt x="3" y="12"/>
                            </a:lnTo>
                            <a:lnTo>
                              <a:pt x="2" y="17"/>
                            </a:lnTo>
                            <a:lnTo>
                              <a:pt x="0" y="17"/>
                            </a:lnTo>
                            <a:close/>
                            <a:moveTo>
                              <a:pt x="5" y="10"/>
                            </a:moveTo>
                            <a:lnTo>
                              <a:pt x="11" y="10"/>
                            </a:lnTo>
                            <a:lnTo>
                              <a:pt x="9" y="5"/>
                            </a:lnTo>
                            <a:cubicBezTo>
                              <a:pt x="9" y="5"/>
                              <a:pt x="9" y="3"/>
                              <a:pt x="9" y="1"/>
                            </a:cubicBezTo>
                            <a:cubicBezTo>
                              <a:pt x="7" y="3"/>
                              <a:pt x="7" y="5"/>
                              <a:pt x="7" y="5"/>
                            </a:cubicBezTo>
                            <a:lnTo>
                              <a:pt x="5" y="10"/>
                            </a:lnTo>
                            <a:close/>
                          </a:path>
                        </a:pathLst>
                      </a:custGeom>
                      <a:solidFill>
                        <a:srgbClr val="009049"/>
                      </a:solidFill>
                      <a:ln w="9525">
                        <a:noFill/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it-IT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it-IT"/>
                        </a:p>
                      </a:txBody>
                      <a:useSpRect/>
                    </a:txSp>
                  </a:sp>
                  <a:sp>
                    <a:nvSpPr>
                      <a:cNvPr id="11" name="Rectangle 26"/>
                      <a:cNvSpPr>
                        <a:spLocks noChangeArrowheads="1"/>
                      </a:cNvSpPr>
                    </a:nvSpPr>
                    <a:spPr bwMode="auto">
                      <a:xfrm>
                        <a:off x="3948" y="2648"/>
                        <a:ext cx="18" cy="154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24211D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it-IT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endParaRPr lang="it-IT" sz="1500" b="0"/>
                        </a:p>
                      </a:txBody>
                      <a:useSpRect/>
                    </a:txSp>
                  </a:sp>
                  <a:sp>
                    <a:nvSpPr>
                      <a:cNvPr id="12" name="Freeform 27"/>
                      <a:cNvSpPr>
                        <a:spLocks/>
                      </a:cNvSpPr>
                    </a:nvSpPr>
                    <a:spPr bwMode="auto">
                      <a:xfrm>
                        <a:off x="4003" y="2648"/>
                        <a:ext cx="118" cy="154"/>
                      </a:xfrm>
                      <a:custGeom>
                        <a:avLst/>
                        <a:gdLst>
                          <a:gd name="T0" fmla="*/ 0 w 13"/>
                          <a:gd name="T1" fmla="*/ 2147483647 h 17"/>
                          <a:gd name="T2" fmla="*/ 2147483647 w 13"/>
                          <a:gd name="T3" fmla="*/ 2147483647 h 17"/>
                          <a:gd name="T4" fmla="*/ 2147483647 w 13"/>
                          <a:gd name="T5" fmla="*/ 2147483647 h 17"/>
                          <a:gd name="T6" fmla="*/ 2147483647 w 13"/>
                          <a:gd name="T7" fmla="*/ 2147483647 h 17"/>
                          <a:gd name="T8" fmla="*/ 2147483647 w 13"/>
                          <a:gd name="T9" fmla="*/ 2147483647 h 17"/>
                          <a:gd name="T10" fmla="*/ 2147483647 w 13"/>
                          <a:gd name="T11" fmla="*/ 2147483647 h 17"/>
                          <a:gd name="T12" fmla="*/ 2147483647 w 13"/>
                          <a:gd name="T13" fmla="*/ 2147483647 h 17"/>
                          <a:gd name="T14" fmla="*/ 2147483647 w 13"/>
                          <a:gd name="T15" fmla="*/ 2147483647 h 17"/>
                          <a:gd name="T16" fmla="*/ 2147483647 w 13"/>
                          <a:gd name="T17" fmla="*/ 2147483647 h 17"/>
                          <a:gd name="T18" fmla="*/ 2147483647 w 13"/>
                          <a:gd name="T19" fmla="*/ 2147483647 h 17"/>
                          <a:gd name="T20" fmla="*/ 2147483647 w 13"/>
                          <a:gd name="T21" fmla="*/ 2147483647 h 17"/>
                          <a:gd name="T22" fmla="*/ 2147483647 w 13"/>
                          <a:gd name="T23" fmla="*/ 2147483647 h 17"/>
                          <a:gd name="T24" fmla="*/ 0 w 13"/>
                          <a:gd name="T25" fmla="*/ 2147483647 h 17"/>
                          <a:gd name="T26" fmla="*/ 0 w 13"/>
                          <a:gd name="T27" fmla="*/ 2147483647 h 17"/>
                          <a:gd name="T28" fmla="*/ 0 w 13"/>
                          <a:gd name="T29" fmla="*/ 2147483647 h 17"/>
                          <a:gd name="T30" fmla="*/ 2147483647 w 13"/>
                          <a:gd name="T31" fmla="*/ 0 h 17"/>
                          <a:gd name="T32" fmla="*/ 2147483647 w 13"/>
                          <a:gd name="T33" fmla="*/ 0 h 17"/>
                          <a:gd name="T34" fmla="*/ 2147483647 w 13"/>
                          <a:gd name="T35" fmla="*/ 0 h 17"/>
                          <a:gd name="T36" fmla="*/ 2147483647 w 13"/>
                          <a:gd name="T37" fmla="*/ 2147483647 h 17"/>
                          <a:gd name="T38" fmla="*/ 2147483647 w 13"/>
                          <a:gd name="T39" fmla="*/ 2147483647 h 17"/>
                          <a:gd name="T40" fmla="*/ 2147483647 w 13"/>
                          <a:gd name="T41" fmla="*/ 2147483647 h 17"/>
                          <a:gd name="T42" fmla="*/ 2147483647 w 13"/>
                          <a:gd name="T43" fmla="*/ 2147483647 h 17"/>
                          <a:gd name="T44" fmla="*/ 2147483647 w 13"/>
                          <a:gd name="T45" fmla="*/ 2147483647 h 17"/>
                          <a:gd name="T46" fmla="*/ 2147483647 w 13"/>
                          <a:gd name="T47" fmla="*/ 2147483647 h 17"/>
                          <a:gd name="T48" fmla="*/ 2147483647 w 13"/>
                          <a:gd name="T49" fmla="*/ 2147483647 h 17"/>
                          <a:gd name="T50" fmla="*/ 2147483647 w 13"/>
                          <a:gd name="T51" fmla="*/ 2147483647 h 17"/>
                          <a:gd name="T52" fmla="*/ 2147483647 w 13"/>
                          <a:gd name="T53" fmla="*/ 2147483647 h 17"/>
                          <a:gd name="T54" fmla="*/ 2147483647 w 13"/>
                          <a:gd name="T55" fmla="*/ 2147483647 h 17"/>
                          <a:gd name="T56" fmla="*/ 2147483647 w 13"/>
                          <a:gd name="T57" fmla="*/ 2147483647 h 17"/>
                          <a:gd name="T58" fmla="*/ 2147483647 w 13"/>
                          <a:gd name="T59" fmla="*/ 2147483647 h 17"/>
                          <a:gd name="T60" fmla="*/ 2147483647 w 13"/>
                          <a:gd name="T61" fmla="*/ 2147483647 h 17"/>
                          <a:gd name="T62" fmla="*/ 2147483647 w 13"/>
                          <a:gd name="T63" fmla="*/ 2147483647 h 17"/>
                          <a:gd name="T64" fmla="*/ 2147483647 w 13"/>
                          <a:gd name="T65" fmla="*/ 2147483647 h 17"/>
                          <a:gd name="T66" fmla="*/ 2147483647 w 13"/>
                          <a:gd name="T67" fmla="*/ 2147483647 h 17"/>
                          <a:gd name="T68" fmla="*/ 0 w 13"/>
                          <a:gd name="T69" fmla="*/ 2147483647 h 17"/>
                          <a:gd name="T70" fmla="*/ 0 w 13"/>
                          <a:gd name="T71" fmla="*/ 2147483647 h 17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w 13"/>
                          <a:gd name="T109" fmla="*/ 0 h 17"/>
                          <a:gd name="T110" fmla="*/ 13 w 13"/>
                          <a:gd name="T111" fmla="*/ 17 h 17"/>
                        </a:gdLst>
                        <a:ahLst/>
                        <a:cxnLst>
                          <a:cxn ang="T72">
                            <a:pos x="T0" y="T1"/>
                          </a:cxn>
                          <a:cxn ang="T73">
                            <a:pos x="T2" y="T3"/>
                          </a:cxn>
                          <a:cxn ang="T74">
                            <a:pos x="T4" y="T5"/>
                          </a:cxn>
                          <a:cxn ang="T75">
                            <a:pos x="T6" y="T7"/>
                          </a:cxn>
                          <a:cxn ang="T76">
                            <a:pos x="T8" y="T9"/>
                          </a:cxn>
                          <a:cxn ang="T77">
                            <a:pos x="T10" y="T11"/>
                          </a:cxn>
                          <a:cxn ang="T78">
                            <a:pos x="T12" y="T13"/>
                          </a:cxn>
                          <a:cxn ang="T79">
                            <a:pos x="T14" y="T15"/>
                          </a:cxn>
                          <a:cxn ang="T80">
                            <a:pos x="T16" y="T17"/>
                          </a:cxn>
                          <a:cxn ang="T81">
                            <a:pos x="T18" y="T19"/>
                          </a:cxn>
                          <a:cxn ang="T82">
                            <a:pos x="T20" y="T21"/>
                          </a:cxn>
                          <a:cxn ang="T83">
                            <a:pos x="T22" y="T23"/>
                          </a:cxn>
                          <a:cxn ang="T84">
                            <a:pos x="T24" y="T25"/>
                          </a:cxn>
                          <a:cxn ang="T85">
                            <a:pos x="T26" y="T27"/>
                          </a:cxn>
                          <a:cxn ang="T86">
                            <a:pos x="T28" y="T29"/>
                          </a:cxn>
                          <a:cxn ang="T87">
                            <a:pos x="T30" y="T31"/>
                          </a:cxn>
                          <a:cxn ang="T88">
                            <a:pos x="T32" y="T33"/>
                          </a:cxn>
                          <a:cxn ang="T89">
                            <a:pos x="T34" y="T35"/>
                          </a:cxn>
                          <a:cxn ang="T90">
                            <a:pos x="T36" y="T37"/>
                          </a:cxn>
                          <a:cxn ang="T91">
                            <a:pos x="T38" y="T39"/>
                          </a:cxn>
                          <a:cxn ang="T92">
                            <a:pos x="T40" y="T41"/>
                          </a:cxn>
                          <a:cxn ang="T93">
                            <a:pos x="T42" y="T43"/>
                          </a:cxn>
                          <a:cxn ang="T94">
                            <a:pos x="T44" y="T45"/>
                          </a:cxn>
                          <a:cxn ang="T95">
                            <a:pos x="T46" y="T47"/>
                          </a:cxn>
                          <a:cxn ang="T96">
                            <a:pos x="T48" y="T49"/>
                          </a:cxn>
                          <a:cxn ang="T97">
                            <a:pos x="T50" y="T51"/>
                          </a:cxn>
                          <a:cxn ang="T98">
                            <a:pos x="T52" y="T53"/>
                          </a:cxn>
                          <a:cxn ang="T99">
                            <a:pos x="T54" y="T55"/>
                          </a:cxn>
                          <a:cxn ang="T100">
                            <a:pos x="T56" y="T57"/>
                          </a:cxn>
                          <a:cxn ang="T101">
                            <a:pos x="T58" y="T59"/>
                          </a:cxn>
                          <a:cxn ang="T102">
                            <a:pos x="T60" y="T61"/>
                          </a:cxn>
                          <a:cxn ang="T103">
                            <a:pos x="T62" y="T63"/>
                          </a:cxn>
                          <a:cxn ang="T104">
                            <a:pos x="T64" y="T65"/>
                          </a:cxn>
                          <a:cxn ang="T105">
                            <a:pos x="T66" y="T67"/>
                          </a:cxn>
                          <a:cxn ang="T106">
                            <a:pos x="T68" y="T69"/>
                          </a:cxn>
                          <a:cxn ang="T107">
                            <a:pos x="T70" y="T71"/>
                          </a:cxn>
                        </a:cxnLst>
                        <a:rect l="T108" t="T109" r="T110" b="T111"/>
                        <a:pathLst>
                          <a:path w="13" h="17">
                            <a:moveTo>
                              <a:pt x="0" y="12"/>
                            </a:moveTo>
                            <a:lnTo>
                              <a:pt x="2" y="12"/>
                            </a:lnTo>
                            <a:cubicBezTo>
                              <a:pt x="2" y="12"/>
                              <a:pt x="2" y="14"/>
                              <a:pt x="2" y="14"/>
                            </a:cubicBezTo>
                            <a:cubicBezTo>
                              <a:pt x="2" y="14"/>
                              <a:pt x="2" y="16"/>
                              <a:pt x="4" y="16"/>
                            </a:cubicBezTo>
                            <a:cubicBezTo>
                              <a:pt x="6" y="16"/>
                              <a:pt x="6" y="16"/>
                              <a:pt x="8" y="16"/>
                            </a:cubicBezTo>
                            <a:cubicBezTo>
                              <a:pt x="8" y="16"/>
                              <a:pt x="9" y="16"/>
                              <a:pt x="9" y="16"/>
                            </a:cubicBezTo>
                            <a:cubicBezTo>
                              <a:pt x="11" y="16"/>
                              <a:pt x="11" y="14"/>
                              <a:pt x="11" y="14"/>
                            </a:cubicBezTo>
                            <a:cubicBezTo>
                              <a:pt x="11" y="14"/>
                              <a:pt x="11" y="14"/>
                              <a:pt x="11" y="12"/>
                            </a:cubicBezTo>
                            <a:cubicBezTo>
                              <a:pt x="11" y="12"/>
                              <a:pt x="11" y="12"/>
                              <a:pt x="11" y="12"/>
                            </a:cubicBezTo>
                            <a:cubicBezTo>
                              <a:pt x="11" y="10"/>
                              <a:pt x="11" y="10"/>
                              <a:pt x="9" y="10"/>
                            </a:cubicBezTo>
                            <a:cubicBezTo>
                              <a:pt x="9" y="10"/>
                              <a:pt x="8" y="10"/>
                              <a:pt x="6" y="8"/>
                            </a:cubicBezTo>
                            <a:cubicBezTo>
                              <a:pt x="4" y="8"/>
                              <a:pt x="4" y="8"/>
                              <a:pt x="2" y="8"/>
                            </a:cubicBezTo>
                            <a:cubicBezTo>
                              <a:pt x="2" y="8"/>
                              <a:pt x="2" y="7"/>
                              <a:pt x="0" y="7"/>
                            </a:cubicBezTo>
                            <a:cubicBezTo>
                              <a:pt x="0" y="7"/>
                              <a:pt x="0" y="5"/>
                              <a:pt x="0" y="5"/>
                            </a:cubicBezTo>
                            <a:cubicBezTo>
                              <a:pt x="0" y="3"/>
                              <a:pt x="0" y="3"/>
                              <a:pt x="0" y="1"/>
                            </a:cubicBezTo>
                            <a:cubicBezTo>
                              <a:pt x="2" y="1"/>
                              <a:pt x="2" y="1"/>
                              <a:pt x="4" y="0"/>
                            </a:cubicBezTo>
                            <a:cubicBezTo>
                              <a:pt x="4" y="0"/>
                              <a:pt x="6" y="0"/>
                              <a:pt x="6" y="0"/>
                            </a:cubicBezTo>
                            <a:cubicBezTo>
                              <a:pt x="8" y="0"/>
                              <a:pt x="9" y="0"/>
                              <a:pt x="9" y="0"/>
                            </a:cubicBezTo>
                            <a:cubicBezTo>
                              <a:pt x="11" y="1"/>
                              <a:pt x="11" y="1"/>
                              <a:pt x="13" y="1"/>
                            </a:cubicBezTo>
                            <a:cubicBezTo>
                              <a:pt x="13" y="3"/>
                              <a:pt x="13" y="3"/>
                              <a:pt x="13" y="5"/>
                            </a:cubicBezTo>
                            <a:lnTo>
                              <a:pt x="11" y="5"/>
                            </a:lnTo>
                            <a:cubicBezTo>
                              <a:pt x="11" y="3"/>
                              <a:pt x="11" y="3"/>
                              <a:pt x="11" y="3"/>
                            </a:cubicBezTo>
                            <a:cubicBezTo>
                              <a:pt x="9" y="1"/>
                              <a:pt x="9" y="1"/>
                              <a:pt x="6" y="1"/>
                            </a:cubicBezTo>
                            <a:cubicBezTo>
                              <a:pt x="4" y="1"/>
                              <a:pt x="4" y="1"/>
                              <a:pt x="2" y="1"/>
                            </a:cubicBezTo>
                            <a:cubicBezTo>
                              <a:pt x="2" y="3"/>
                              <a:pt x="2" y="3"/>
                              <a:pt x="2" y="3"/>
                            </a:cubicBezTo>
                            <a:cubicBezTo>
                              <a:pt x="2" y="5"/>
                              <a:pt x="2" y="5"/>
                              <a:pt x="2" y="5"/>
                            </a:cubicBezTo>
                            <a:cubicBezTo>
                              <a:pt x="2" y="7"/>
                              <a:pt x="4" y="7"/>
                              <a:pt x="6" y="7"/>
                            </a:cubicBezTo>
                            <a:cubicBezTo>
                              <a:pt x="9" y="8"/>
                              <a:pt x="9" y="8"/>
                              <a:pt x="11" y="8"/>
                            </a:cubicBezTo>
                            <a:cubicBezTo>
                              <a:pt x="11" y="8"/>
                              <a:pt x="11" y="8"/>
                              <a:pt x="13" y="10"/>
                            </a:cubicBezTo>
                            <a:cubicBezTo>
                              <a:pt x="13" y="10"/>
                              <a:pt x="13" y="12"/>
                              <a:pt x="13" y="12"/>
                            </a:cubicBezTo>
                            <a:cubicBezTo>
                              <a:pt x="13" y="14"/>
                              <a:pt x="13" y="14"/>
                              <a:pt x="13" y="16"/>
                            </a:cubicBezTo>
                            <a:cubicBezTo>
                              <a:pt x="11" y="16"/>
                              <a:pt x="11" y="16"/>
                              <a:pt x="9" y="17"/>
                            </a:cubicBezTo>
                            <a:cubicBezTo>
                              <a:pt x="9" y="17"/>
                              <a:pt x="8" y="17"/>
                              <a:pt x="8" y="17"/>
                            </a:cubicBezTo>
                            <a:cubicBezTo>
                              <a:pt x="6" y="17"/>
                              <a:pt x="4" y="17"/>
                              <a:pt x="4" y="17"/>
                            </a:cubicBezTo>
                            <a:cubicBezTo>
                              <a:pt x="2" y="17"/>
                              <a:pt x="2" y="16"/>
                              <a:pt x="0" y="16"/>
                            </a:cubicBezTo>
                            <a:cubicBezTo>
                              <a:pt x="0" y="14"/>
                              <a:pt x="0" y="14"/>
                              <a:pt x="0" y="12"/>
                            </a:cubicBez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24211D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it-IT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it-IT"/>
                        </a:p>
                      </a:txBody>
                      <a:useSpRect/>
                    </a:txSp>
                  </a:sp>
                  <a:sp>
                    <a:nvSpPr>
                      <a:cNvPr id="13" name="Freeform 28"/>
                      <a:cNvSpPr>
                        <a:spLocks noEditPoints="1"/>
                      </a:cNvSpPr>
                    </a:nvSpPr>
                    <a:spPr bwMode="auto">
                      <a:xfrm>
                        <a:off x="4148" y="2648"/>
                        <a:ext cx="110" cy="154"/>
                      </a:xfrm>
                      <a:custGeom>
                        <a:avLst/>
                        <a:gdLst>
                          <a:gd name="T0" fmla="*/ 0 w 12"/>
                          <a:gd name="T1" fmla="*/ 2147483647 h 17"/>
                          <a:gd name="T2" fmla="*/ 0 w 12"/>
                          <a:gd name="T3" fmla="*/ 0 h 17"/>
                          <a:gd name="T4" fmla="*/ 2147483647 w 12"/>
                          <a:gd name="T5" fmla="*/ 0 h 17"/>
                          <a:gd name="T6" fmla="*/ 2147483647 w 12"/>
                          <a:gd name="T7" fmla="*/ 0 h 17"/>
                          <a:gd name="T8" fmla="*/ 2147483647 w 12"/>
                          <a:gd name="T9" fmla="*/ 2147483647 h 17"/>
                          <a:gd name="T10" fmla="*/ 2147483647 w 12"/>
                          <a:gd name="T11" fmla="*/ 2147483647 h 17"/>
                          <a:gd name="T12" fmla="*/ 2147483647 w 12"/>
                          <a:gd name="T13" fmla="*/ 2147483647 h 17"/>
                          <a:gd name="T14" fmla="*/ 2147483647 w 12"/>
                          <a:gd name="T15" fmla="*/ 2147483647 h 17"/>
                          <a:gd name="T16" fmla="*/ 2147483647 w 12"/>
                          <a:gd name="T17" fmla="*/ 2147483647 h 17"/>
                          <a:gd name="T18" fmla="*/ 2147483647 w 12"/>
                          <a:gd name="T19" fmla="*/ 2147483647 h 17"/>
                          <a:gd name="T20" fmla="*/ 2147483647 w 12"/>
                          <a:gd name="T21" fmla="*/ 2147483647 h 17"/>
                          <a:gd name="T22" fmla="*/ 0 w 12"/>
                          <a:gd name="T23" fmla="*/ 2147483647 h 17"/>
                          <a:gd name="T24" fmla="*/ 2147483647 w 12"/>
                          <a:gd name="T25" fmla="*/ 2147483647 h 17"/>
                          <a:gd name="T26" fmla="*/ 2147483647 w 12"/>
                          <a:gd name="T27" fmla="*/ 2147483647 h 17"/>
                          <a:gd name="T28" fmla="*/ 2147483647 w 12"/>
                          <a:gd name="T29" fmla="*/ 2147483647 h 17"/>
                          <a:gd name="T30" fmla="*/ 2147483647 w 12"/>
                          <a:gd name="T31" fmla="*/ 2147483647 h 17"/>
                          <a:gd name="T32" fmla="*/ 2147483647 w 12"/>
                          <a:gd name="T33" fmla="*/ 2147483647 h 17"/>
                          <a:gd name="T34" fmla="*/ 2147483647 w 12"/>
                          <a:gd name="T35" fmla="*/ 2147483647 h 17"/>
                          <a:gd name="T36" fmla="*/ 2147483647 w 12"/>
                          <a:gd name="T37" fmla="*/ 2147483647 h 17"/>
                          <a:gd name="T38" fmla="*/ 2147483647 w 12"/>
                          <a:gd name="T39" fmla="*/ 2147483647 h 17"/>
                          <a:gd name="T40" fmla="*/ 2147483647 w 12"/>
                          <a:gd name="T41" fmla="*/ 2147483647 h 17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w 12"/>
                          <a:gd name="T64" fmla="*/ 0 h 17"/>
                          <a:gd name="T65" fmla="*/ 12 w 12"/>
                          <a:gd name="T66" fmla="*/ 17 h 17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T63" t="T64" r="T65" b="T66"/>
                        <a:pathLst>
                          <a:path w="12" h="17">
                            <a:moveTo>
                              <a:pt x="0" y="17"/>
                            </a:moveTo>
                            <a:lnTo>
                              <a:pt x="0" y="0"/>
                            </a:lnTo>
                            <a:lnTo>
                              <a:pt x="5" y="0"/>
                            </a:lnTo>
                            <a:cubicBezTo>
                              <a:pt x="7" y="0"/>
                              <a:pt x="9" y="0"/>
                              <a:pt x="9" y="0"/>
                            </a:cubicBezTo>
                            <a:cubicBezTo>
                              <a:pt x="9" y="0"/>
                              <a:pt x="11" y="0"/>
                              <a:pt x="11" y="1"/>
                            </a:cubicBezTo>
                            <a:cubicBezTo>
                              <a:pt x="11" y="1"/>
                              <a:pt x="12" y="1"/>
                              <a:pt x="12" y="3"/>
                            </a:cubicBezTo>
                            <a:cubicBezTo>
                              <a:pt x="12" y="3"/>
                              <a:pt x="12" y="3"/>
                              <a:pt x="12" y="5"/>
                            </a:cubicBezTo>
                            <a:cubicBezTo>
                              <a:pt x="12" y="7"/>
                              <a:pt x="12" y="8"/>
                              <a:pt x="11" y="8"/>
                            </a:cubicBezTo>
                            <a:cubicBezTo>
                              <a:pt x="11" y="10"/>
                              <a:pt x="9" y="10"/>
                              <a:pt x="5" y="10"/>
                            </a:cubicBezTo>
                            <a:lnTo>
                              <a:pt x="2" y="10"/>
                            </a:lnTo>
                            <a:lnTo>
                              <a:pt x="2" y="17"/>
                            </a:lnTo>
                            <a:lnTo>
                              <a:pt x="0" y="17"/>
                            </a:lnTo>
                            <a:close/>
                            <a:moveTo>
                              <a:pt x="2" y="8"/>
                            </a:moveTo>
                            <a:lnTo>
                              <a:pt x="7" y="8"/>
                            </a:lnTo>
                            <a:cubicBezTo>
                              <a:pt x="9" y="8"/>
                              <a:pt x="11" y="8"/>
                              <a:pt x="11" y="7"/>
                            </a:cubicBezTo>
                            <a:cubicBezTo>
                              <a:pt x="11" y="7"/>
                              <a:pt x="11" y="7"/>
                              <a:pt x="11" y="5"/>
                            </a:cubicBezTo>
                            <a:cubicBezTo>
                              <a:pt x="11" y="3"/>
                              <a:pt x="11" y="3"/>
                              <a:pt x="11" y="3"/>
                            </a:cubicBezTo>
                            <a:cubicBezTo>
                              <a:pt x="11" y="1"/>
                              <a:pt x="11" y="1"/>
                              <a:pt x="9" y="1"/>
                            </a:cubicBezTo>
                            <a:cubicBezTo>
                              <a:pt x="9" y="1"/>
                              <a:pt x="7" y="1"/>
                              <a:pt x="7" y="1"/>
                            </a:cubicBezTo>
                            <a:lnTo>
                              <a:pt x="2" y="1"/>
                            </a:lnTo>
                            <a:lnTo>
                              <a:pt x="2" y="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24211D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it-IT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it-IT"/>
                        </a:p>
                      </a:txBody>
                      <a:useSpRect/>
                    </a:txSp>
                  </a:sp>
                  <a:sp>
                    <a:nvSpPr>
                      <a:cNvPr id="14" name="Freeform 29"/>
                      <a:cNvSpPr>
                        <a:spLocks noEditPoints="1"/>
                      </a:cNvSpPr>
                    </a:nvSpPr>
                    <a:spPr bwMode="auto">
                      <a:xfrm>
                        <a:off x="4258" y="2648"/>
                        <a:ext cx="145" cy="154"/>
                      </a:xfrm>
                      <a:custGeom>
                        <a:avLst/>
                        <a:gdLst>
                          <a:gd name="T0" fmla="*/ 0 w 16"/>
                          <a:gd name="T1" fmla="*/ 2147483647 h 17"/>
                          <a:gd name="T2" fmla="*/ 2147483647 w 16"/>
                          <a:gd name="T3" fmla="*/ 0 h 17"/>
                          <a:gd name="T4" fmla="*/ 2147483647 w 16"/>
                          <a:gd name="T5" fmla="*/ 0 h 17"/>
                          <a:gd name="T6" fmla="*/ 2147483647 w 16"/>
                          <a:gd name="T7" fmla="*/ 2147483647 h 17"/>
                          <a:gd name="T8" fmla="*/ 2147483647 w 16"/>
                          <a:gd name="T9" fmla="*/ 2147483647 h 17"/>
                          <a:gd name="T10" fmla="*/ 2147483647 w 16"/>
                          <a:gd name="T11" fmla="*/ 2147483647 h 17"/>
                          <a:gd name="T12" fmla="*/ 2147483647 w 16"/>
                          <a:gd name="T13" fmla="*/ 2147483647 h 17"/>
                          <a:gd name="T14" fmla="*/ 2147483647 w 16"/>
                          <a:gd name="T15" fmla="*/ 2147483647 h 17"/>
                          <a:gd name="T16" fmla="*/ 0 w 16"/>
                          <a:gd name="T17" fmla="*/ 2147483647 h 17"/>
                          <a:gd name="T18" fmla="*/ 2147483647 w 16"/>
                          <a:gd name="T19" fmla="*/ 2147483647 h 17"/>
                          <a:gd name="T20" fmla="*/ 2147483647 w 16"/>
                          <a:gd name="T21" fmla="*/ 2147483647 h 17"/>
                          <a:gd name="T22" fmla="*/ 2147483647 w 16"/>
                          <a:gd name="T23" fmla="*/ 2147483647 h 17"/>
                          <a:gd name="T24" fmla="*/ 2147483647 w 16"/>
                          <a:gd name="T25" fmla="*/ 2147483647 h 17"/>
                          <a:gd name="T26" fmla="*/ 2147483647 w 16"/>
                          <a:gd name="T27" fmla="*/ 2147483647 h 17"/>
                          <a:gd name="T28" fmla="*/ 2147483647 w 16"/>
                          <a:gd name="T29" fmla="*/ 2147483647 h 17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  <a:gd name="T39" fmla="*/ 0 60000 65536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w 16"/>
                          <a:gd name="T46" fmla="*/ 0 h 17"/>
                          <a:gd name="T47" fmla="*/ 16 w 16"/>
                          <a:gd name="T48" fmla="*/ 17 h 17"/>
                        </a:gdLst>
                        <a:ahLst/>
                        <a:cxnLst>
                          <a:cxn ang="T30">
                            <a:pos x="T0" y="T1"/>
                          </a:cxn>
                          <a:cxn ang="T31">
                            <a:pos x="T2" y="T3"/>
                          </a:cxn>
                          <a:cxn ang="T32">
                            <a:pos x="T4" y="T5"/>
                          </a:cxn>
                          <a:cxn ang="T33">
                            <a:pos x="T6" y="T7"/>
                          </a:cxn>
                          <a:cxn ang="T34">
                            <a:pos x="T8" y="T9"/>
                          </a:cxn>
                          <a:cxn ang="T35">
                            <a:pos x="T10" y="T11"/>
                          </a:cxn>
                          <a:cxn ang="T36">
                            <a:pos x="T12" y="T13"/>
                          </a:cxn>
                          <a:cxn ang="T37">
                            <a:pos x="T14" y="T15"/>
                          </a:cxn>
                          <a:cxn ang="T38">
                            <a:pos x="T16" y="T17"/>
                          </a:cxn>
                          <a:cxn ang="T39">
                            <a:pos x="T18" y="T19"/>
                          </a:cxn>
                          <a:cxn ang="T40">
                            <a:pos x="T20" y="T21"/>
                          </a:cxn>
                          <a:cxn ang="T41">
                            <a:pos x="T22" y="T23"/>
                          </a:cxn>
                          <a:cxn ang="T42">
                            <a:pos x="T24" y="T25"/>
                          </a:cxn>
                          <a:cxn ang="T43">
                            <a:pos x="T26" y="T27"/>
                          </a:cxn>
                          <a:cxn ang="T44">
                            <a:pos x="T28" y="T29"/>
                          </a:cxn>
                        </a:cxnLst>
                        <a:rect l="T45" t="T46" r="T47" b="T48"/>
                        <a:pathLst>
                          <a:path w="16" h="17">
                            <a:moveTo>
                              <a:pt x="0" y="17"/>
                            </a:moveTo>
                            <a:lnTo>
                              <a:pt x="7" y="0"/>
                            </a:lnTo>
                            <a:lnTo>
                              <a:pt x="9" y="0"/>
                            </a:lnTo>
                            <a:lnTo>
                              <a:pt x="16" y="17"/>
                            </a:lnTo>
                            <a:lnTo>
                              <a:pt x="14" y="17"/>
                            </a:lnTo>
                            <a:lnTo>
                              <a:pt x="12" y="12"/>
                            </a:lnTo>
                            <a:lnTo>
                              <a:pt x="3" y="12"/>
                            </a:lnTo>
                            <a:lnTo>
                              <a:pt x="2" y="17"/>
                            </a:lnTo>
                            <a:lnTo>
                              <a:pt x="0" y="17"/>
                            </a:lnTo>
                            <a:close/>
                            <a:moveTo>
                              <a:pt x="5" y="10"/>
                            </a:moveTo>
                            <a:lnTo>
                              <a:pt x="11" y="10"/>
                            </a:lnTo>
                            <a:lnTo>
                              <a:pt x="9" y="5"/>
                            </a:lnTo>
                            <a:cubicBezTo>
                              <a:pt x="9" y="5"/>
                              <a:pt x="9" y="3"/>
                              <a:pt x="9" y="1"/>
                            </a:cubicBezTo>
                            <a:cubicBezTo>
                              <a:pt x="7" y="3"/>
                              <a:pt x="7" y="5"/>
                              <a:pt x="7" y="5"/>
                            </a:cubicBezTo>
                            <a:lnTo>
                              <a:pt x="5" y="1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24211D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it-IT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it-IT"/>
                        </a:p>
                      </a:txBody>
                      <a:useSpRect/>
                    </a:txSp>
                  </a:sp>
                </a:grpSp>
                <a:sp>
                  <a:nvSpPr>
                    <a:cNvPr id="15" name="CasellaDiTesto 14"/>
                    <a:cNvSpPr txBox="1"/>
                  </a:nvSpPr>
                  <a:spPr>
                    <a:xfrm>
                      <a:off x="1571604" y="3334973"/>
                      <a:ext cx="5762903" cy="830997"/>
                    </a:xfrm>
                    <a:prstGeom prst="rect">
                      <a:avLst/>
                    </a:prstGeom>
                    <a:noFill/>
                  </a:spPr>
                  <a:txSp>
                    <a:txBody>
                      <a:bodyPr wrap="square" rtlCol="0">
                        <a:spAutoFit/>
                      </a:bodyPr>
                      <a:lstStyle>
                        <a:defPPr>
                          <a:defRPr lang="it-IT"/>
                        </a:defPPr>
                        <a:lvl1pPr algn="l" rtl="0" fontAlgn="base">
                          <a:spcBef>
                            <a:spcPct val="0"/>
                          </a:spcBef>
                          <a:spcAft>
                            <a:spcPct val="0"/>
                          </a:spcAft>
                          <a:defRPr kern="1200">
                            <a:solidFill>
                              <a:schemeClr val="tx1"/>
                            </a:solidFill>
                            <a:latin typeface="Arial" charset="0"/>
                            <a:ea typeface="+mn-ea"/>
                            <a:cs typeface="+mn-cs"/>
                          </a:defRPr>
                        </a:lvl1pPr>
                        <a:lvl2pPr marL="457200" algn="l" rtl="0" fontAlgn="base">
                          <a:spcBef>
                            <a:spcPct val="0"/>
                          </a:spcBef>
                          <a:spcAft>
                            <a:spcPct val="0"/>
                          </a:spcAft>
                          <a:defRPr kern="1200">
                            <a:solidFill>
                              <a:schemeClr val="tx1"/>
                            </a:solidFill>
                            <a:latin typeface="Arial" charset="0"/>
                            <a:ea typeface="+mn-ea"/>
                            <a:cs typeface="+mn-cs"/>
                          </a:defRPr>
                        </a:lvl2pPr>
                        <a:lvl3pPr marL="914400" algn="l" rtl="0" fontAlgn="base">
                          <a:spcBef>
                            <a:spcPct val="0"/>
                          </a:spcBef>
                          <a:spcAft>
                            <a:spcPct val="0"/>
                          </a:spcAft>
                          <a:defRPr kern="1200">
                            <a:solidFill>
                              <a:schemeClr val="tx1"/>
                            </a:solidFill>
                            <a:latin typeface="Arial" charset="0"/>
                            <a:ea typeface="+mn-ea"/>
                            <a:cs typeface="+mn-cs"/>
                          </a:defRPr>
                        </a:lvl3pPr>
                        <a:lvl4pPr marL="1371600" algn="l" rtl="0" fontAlgn="base">
                          <a:spcBef>
                            <a:spcPct val="0"/>
                          </a:spcBef>
                          <a:spcAft>
                            <a:spcPct val="0"/>
                          </a:spcAft>
                          <a:defRPr kern="1200">
                            <a:solidFill>
                              <a:schemeClr val="tx1"/>
                            </a:solidFill>
                            <a:latin typeface="Arial" charset="0"/>
                            <a:ea typeface="+mn-ea"/>
                            <a:cs typeface="+mn-cs"/>
                          </a:defRPr>
                        </a:lvl4pPr>
                        <a:lvl5pPr marL="1828800" algn="l" rtl="0" fontAlgn="base">
                          <a:spcBef>
                            <a:spcPct val="0"/>
                          </a:spcBef>
                          <a:spcAft>
                            <a:spcPct val="0"/>
                          </a:spcAft>
                          <a:defRPr kern="1200">
                            <a:solidFill>
                              <a:schemeClr val="tx1"/>
                            </a:solidFill>
                            <a:latin typeface="Arial" charset="0"/>
                            <a:ea typeface="+mn-ea"/>
                            <a:cs typeface="+mn-cs"/>
                          </a:defRPr>
                        </a:lvl5pPr>
                        <a:lvl6pPr marL="2286000" algn="l" defTabSz="914400" rtl="0" eaLnBrk="1" latinLnBrk="0" hangingPunct="1">
                          <a:defRPr kern="1200">
                            <a:solidFill>
                              <a:schemeClr val="tx1"/>
                            </a:solidFill>
                            <a:latin typeface="Arial" charset="0"/>
                            <a:ea typeface="+mn-ea"/>
                            <a:cs typeface="+mn-cs"/>
                          </a:defRPr>
                        </a:lvl6pPr>
                        <a:lvl7pPr marL="2743200" algn="l" defTabSz="914400" rtl="0" eaLnBrk="1" latinLnBrk="0" hangingPunct="1">
                          <a:defRPr kern="1200">
                            <a:solidFill>
                              <a:schemeClr val="tx1"/>
                            </a:solidFill>
                            <a:latin typeface="Arial" charset="0"/>
                            <a:ea typeface="+mn-ea"/>
                            <a:cs typeface="+mn-cs"/>
                          </a:defRPr>
                        </a:lvl7pPr>
                        <a:lvl8pPr marL="3200400" algn="l" defTabSz="914400" rtl="0" eaLnBrk="1" latinLnBrk="0" hangingPunct="1">
                          <a:defRPr kern="1200">
                            <a:solidFill>
                              <a:schemeClr val="tx1"/>
                            </a:solidFill>
                            <a:latin typeface="Arial" charset="0"/>
                            <a:ea typeface="+mn-ea"/>
                            <a:cs typeface="+mn-cs"/>
                          </a:defRPr>
                        </a:lvl8pPr>
                        <a:lvl9pPr marL="3657600" algn="l" defTabSz="914400" rtl="0" eaLnBrk="1" latinLnBrk="0" hangingPunct="1">
                          <a:defRPr kern="1200">
                            <a:solidFill>
                              <a:schemeClr val="tx1"/>
                            </a:solidFill>
                            <a:latin typeface="Arial" charset="0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ctr"/>
                        <a:r>
                          <a:rPr lang="it-IT" sz="3000" b="1" dirty="0" smtClean="0">
                            <a:solidFill>
                              <a:srgbClr val="006600"/>
                            </a:solidFill>
                            <a:latin typeface="Kunstler Script" pitchFamily="66" charset="0"/>
                          </a:rPr>
                          <a:t>National  </a:t>
                        </a:r>
                        <a:r>
                          <a:rPr lang="it-IT" sz="3000" b="1" dirty="0" err="1" smtClean="0">
                            <a:solidFill>
                              <a:srgbClr val="006600"/>
                            </a:solidFill>
                            <a:latin typeface="Kunstler Script" pitchFamily="66" charset="0"/>
                          </a:rPr>
                          <a:t>Research</a:t>
                        </a:r>
                        <a:r>
                          <a:rPr lang="it-IT" sz="3000" b="1" dirty="0" smtClean="0">
                            <a:solidFill>
                              <a:srgbClr val="006600"/>
                            </a:solidFill>
                            <a:latin typeface="Kunstler Script" pitchFamily="66" charset="0"/>
                          </a:rPr>
                          <a:t>  </a:t>
                        </a:r>
                        <a:r>
                          <a:rPr lang="it-IT" sz="3000" b="1" dirty="0" err="1" smtClean="0">
                            <a:solidFill>
                              <a:srgbClr val="006600"/>
                            </a:solidFill>
                            <a:latin typeface="Kunstler Script" pitchFamily="66" charset="0"/>
                          </a:rPr>
                          <a:t>Council</a:t>
                        </a:r>
                        <a:r>
                          <a:rPr lang="it-IT" sz="3000" b="1" dirty="0" smtClean="0">
                            <a:solidFill>
                              <a:srgbClr val="006600"/>
                            </a:solidFill>
                            <a:latin typeface="Kunstler Script" pitchFamily="66" charset="0"/>
                          </a:rPr>
                          <a:t>  </a:t>
                        </a:r>
                        <a:r>
                          <a:rPr lang="it-IT" sz="3000" b="1" dirty="0" err="1" smtClean="0">
                            <a:solidFill>
                              <a:srgbClr val="006600"/>
                            </a:solidFill>
                            <a:latin typeface="Kunstler Script" pitchFamily="66" charset="0"/>
                          </a:rPr>
                          <a:t>of</a:t>
                        </a:r>
                        <a:r>
                          <a:rPr lang="it-IT" sz="3000" b="1" dirty="0" smtClean="0">
                            <a:solidFill>
                              <a:srgbClr val="006600"/>
                            </a:solidFill>
                            <a:latin typeface="Kunstler Script" pitchFamily="66" charset="0"/>
                          </a:rPr>
                          <a:t>  Italy</a:t>
                        </a:r>
                      </a:p>
                      <a:p>
                        <a:pPr algn="ctr"/>
                        <a:r>
                          <a:rPr lang="it-IT" b="1" cap="small" dirty="0" err="1" smtClean="0">
                            <a:latin typeface="David" pitchFamily="34" charset="-79"/>
                            <a:cs typeface="David" pitchFamily="34" charset="-79"/>
                          </a:rPr>
                          <a:t>Institute</a:t>
                        </a:r>
                        <a:r>
                          <a:rPr lang="it-IT" b="1" cap="small" dirty="0" smtClean="0">
                            <a:latin typeface="David" pitchFamily="34" charset="-79"/>
                            <a:cs typeface="David" pitchFamily="34" charset="-79"/>
                          </a:rPr>
                          <a:t> </a:t>
                        </a:r>
                        <a:r>
                          <a:rPr lang="it-IT" b="1" cap="small" dirty="0" err="1" smtClean="0">
                            <a:latin typeface="David" pitchFamily="34" charset="-79"/>
                            <a:cs typeface="David" pitchFamily="34" charset="-79"/>
                          </a:rPr>
                          <a:t>of</a:t>
                        </a:r>
                        <a:r>
                          <a:rPr lang="it-IT" b="1" cap="small" dirty="0" smtClean="0">
                            <a:latin typeface="David" pitchFamily="34" charset="-79"/>
                            <a:cs typeface="David" pitchFamily="34" charset="-79"/>
                          </a:rPr>
                          <a:t> </a:t>
                        </a:r>
                        <a:r>
                          <a:rPr lang="it-IT" b="1" cap="small" dirty="0" err="1" smtClean="0">
                            <a:latin typeface="David" pitchFamily="34" charset="-79"/>
                            <a:cs typeface="David" pitchFamily="34" charset="-79"/>
                          </a:rPr>
                          <a:t>Sciences</a:t>
                        </a:r>
                        <a:r>
                          <a:rPr lang="it-IT" b="1" cap="small" dirty="0" smtClean="0">
                            <a:latin typeface="David" pitchFamily="34" charset="-79"/>
                            <a:cs typeface="David" pitchFamily="34" charset="-79"/>
                          </a:rPr>
                          <a:t> </a:t>
                        </a:r>
                        <a:r>
                          <a:rPr lang="it-IT" b="1" cap="small" dirty="0" err="1" smtClean="0">
                            <a:latin typeface="David" pitchFamily="34" charset="-79"/>
                            <a:cs typeface="David" pitchFamily="34" charset="-79"/>
                          </a:rPr>
                          <a:t>of</a:t>
                        </a:r>
                        <a:r>
                          <a:rPr lang="it-IT" b="1" cap="small" dirty="0" smtClean="0">
                            <a:latin typeface="David" pitchFamily="34" charset="-79"/>
                            <a:cs typeface="David" pitchFamily="34" charset="-79"/>
                          </a:rPr>
                          <a:t> </a:t>
                        </a:r>
                        <a:r>
                          <a:rPr lang="it-IT" b="1" cap="small" dirty="0" err="1" smtClean="0">
                            <a:latin typeface="David" pitchFamily="34" charset="-79"/>
                            <a:cs typeface="David" pitchFamily="34" charset="-79"/>
                          </a:rPr>
                          <a:t>Food</a:t>
                        </a:r>
                        <a:r>
                          <a:rPr lang="it-IT" b="1" cap="small" dirty="0" smtClean="0">
                            <a:latin typeface="David" pitchFamily="34" charset="-79"/>
                            <a:cs typeface="David" pitchFamily="34" charset="-79"/>
                          </a:rPr>
                          <a:t> Production</a:t>
                        </a:r>
                        <a:endParaRPr lang="it-IT" b="1" cap="small" dirty="0">
                          <a:latin typeface="David" pitchFamily="34" charset="-79"/>
                          <a:cs typeface="David" pitchFamily="34" charset="-79"/>
                        </a:endParaRPr>
                      </a:p>
                    </a:txBody>
                    <a:useSpRect/>
                  </a:txSp>
                </a:sp>
              </lc:lockedCanvas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B1A"/>
    <w:multiLevelType w:val="hybridMultilevel"/>
    <w:tmpl w:val="832C90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4A8E22">
      <w:start w:val="1"/>
      <w:numFmt w:val="bullet"/>
      <w:lvlText w:val="◊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520D3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Courier New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955F3"/>
    <w:multiLevelType w:val="multilevel"/>
    <w:tmpl w:val="0038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39629F"/>
    <w:multiLevelType w:val="hybridMultilevel"/>
    <w:tmpl w:val="6510850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FA45CD"/>
    <w:multiLevelType w:val="hybridMultilevel"/>
    <w:tmpl w:val="335846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8C4BB4"/>
    <w:multiLevelType w:val="hybridMultilevel"/>
    <w:tmpl w:val="F31C0F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9F0508"/>
    <w:multiLevelType w:val="hybridMultilevel"/>
    <w:tmpl w:val="6C5A4C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7F4FC7"/>
    <w:multiLevelType w:val="hybridMultilevel"/>
    <w:tmpl w:val="A6661F58"/>
    <w:lvl w:ilvl="0" w:tplc="06124F9C">
      <w:start w:val="18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FFF7FAA"/>
    <w:multiLevelType w:val="singleLevel"/>
    <w:tmpl w:val="1E5AE2D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6B1847AD"/>
    <w:multiLevelType w:val="hybridMultilevel"/>
    <w:tmpl w:val="0038B3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290812"/>
    <w:multiLevelType w:val="hybridMultilevel"/>
    <w:tmpl w:val="731C8A38"/>
    <w:lvl w:ilvl="0" w:tplc="658037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ttachedTemplate r:id="rId1"/>
  <w:stylePaneFormatFilter w:val="3F01"/>
  <w:trackRevisions/>
  <w:defaultTabStop w:val="708"/>
  <w:hyphenationZone w:val="283"/>
  <w:noPunctuationKerning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4B4688"/>
    <w:rsid w:val="00000A8A"/>
    <w:rsid w:val="00012869"/>
    <w:rsid w:val="00022286"/>
    <w:rsid w:val="00035A11"/>
    <w:rsid w:val="0004075F"/>
    <w:rsid w:val="00044E16"/>
    <w:rsid w:val="000514B2"/>
    <w:rsid w:val="00057A9D"/>
    <w:rsid w:val="00060320"/>
    <w:rsid w:val="00063FDB"/>
    <w:rsid w:val="000651CD"/>
    <w:rsid w:val="00074DFC"/>
    <w:rsid w:val="00076815"/>
    <w:rsid w:val="000777E8"/>
    <w:rsid w:val="000864CB"/>
    <w:rsid w:val="000A1F51"/>
    <w:rsid w:val="000A2221"/>
    <w:rsid w:val="000B26B3"/>
    <w:rsid w:val="000B3044"/>
    <w:rsid w:val="000C2331"/>
    <w:rsid w:val="000C36C9"/>
    <w:rsid w:val="000C7976"/>
    <w:rsid w:val="000D1CD2"/>
    <w:rsid w:val="000D5E1E"/>
    <w:rsid w:val="000D7B9B"/>
    <w:rsid w:val="000E4079"/>
    <w:rsid w:val="000E733D"/>
    <w:rsid w:val="000E760C"/>
    <w:rsid w:val="00102A51"/>
    <w:rsid w:val="00116D94"/>
    <w:rsid w:val="00117406"/>
    <w:rsid w:val="00156441"/>
    <w:rsid w:val="00164CA3"/>
    <w:rsid w:val="00172207"/>
    <w:rsid w:val="00195957"/>
    <w:rsid w:val="001B0A1E"/>
    <w:rsid w:val="001B35D2"/>
    <w:rsid w:val="001C2062"/>
    <w:rsid w:val="001C38D9"/>
    <w:rsid w:val="001C5C2C"/>
    <w:rsid w:val="001D0F07"/>
    <w:rsid w:val="001E50FD"/>
    <w:rsid w:val="001E5AAB"/>
    <w:rsid w:val="001E615E"/>
    <w:rsid w:val="001F21F4"/>
    <w:rsid w:val="00200241"/>
    <w:rsid w:val="002070CE"/>
    <w:rsid w:val="00216C02"/>
    <w:rsid w:val="00220979"/>
    <w:rsid w:val="00220C19"/>
    <w:rsid w:val="00220C1F"/>
    <w:rsid w:val="00222E37"/>
    <w:rsid w:val="002234D8"/>
    <w:rsid w:val="002334E2"/>
    <w:rsid w:val="0027138E"/>
    <w:rsid w:val="00281F56"/>
    <w:rsid w:val="002A06CB"/>
    <w:rsid w:val="002C0087"/>
    <w:rsid w:val="002F2467"/>
    <w:rsid w:val="00304B61"/>
    <w:rsid w:val="003079CE"/>
    <w:rsid w:val="0032172D"/>
    <w:rsid w:val="00323D55"/>
    <w:rsid w:val="00343815"/>
    <w:rsid w:val="00362B2A"/>
    <w:rsid w:val="00364B97"/>
    <w:rsid w:val="00372A3D"/>
    <w:rsid w:val="00375EB7"/>
    <w:rsid w:val="0038760A"/>
    <w:rsid w:val="00392698"/>
    <w:rsid w:val="00393F04"/>
    <w:rsid w:val="00396D23"/>
    <w:rsid w:val="003A01A1"/>
    <w:rsid w:val="003A042D"/>
    <w:rsid w:val="003B53E7"/>
    <w:rsid w:val="003B6E81"/>
    <w:rsid w:val="003D115B"/>
    <w:rsid w:val="004223F9"/>
    <w:rsid w:val="0043181F"/>
    <w:rsid w:val="00432482"/>
    <w:rsid w:val="00436CEF"/>
    <w:rsid w:val="00451777"/>
    <w:rsid w:val="00454867"/>
    <w:rsid w:val="004552C8"/>
    <w:rsid w:val="0045694A"/>
    <w:rsid w:val="004621A3"/>
    <w:rsid w:val="004651E7"/>
    <w:rsid w:val="00465964"/>
    <w:rsid w:val="00467BD8"/>
    <w:rsid w:val="0047453C"/>
    <w:rsid w:val="00475EAD"/>
    <w:rsid w:val="004842CD"/>
    <w:rsid w:val="00492D3D"/>
    <w:rsid w:val="00496536"/>
    <w:rsid w:val="004A1A33"/>
    <w:rsid w:val="004A2674"/>
    <w:rsid w:val="004B3EBD"/>
    <w:rsid w:val="004B4688"/>
    <w:rsid w:val="004C528B"/>
    <w:rsid w:val="004C6D56"/>
    <w:rsid w:val="004D28D7"/>
    <w:rsid w:val="004E79D3"/>
    <w:rsid w:val="004E7C00"/>
    <w:rsid w:val="004F59FD"/>
    <w:rsid w:val="00502FC7"/>
    <w:rsid w:val="005206BC"/>
    <w:rsid w:val="0052396F"/>
    <w:rsid w:val="00530C4B"/>
    <w:rsid w:val="005346DB"/>
    <w:rsid w:val="0054557C"/>
    <w:rsid w:val="00560DC1"/>
    <w:rsid w:val="00572ADB"/>
    <w:rsid w:val="0057369A"/>
    <w:rsid w:val="005866DA"/>
    <w:rsid w:val="00586867"/>
    <w:rsid w:val="005A4F11"/>
    <w:rsid w:val="005A61C3"/>
    <w:rsid w:val="005C2359"/>
    <w:rsid w:val="005D0D0A"/>
    <w:rsid w:val="005D79FD"/>
    <w:rsid w:val="00606E69"/>
    <w:rsid w:val="0061573E"/>
    <w:rsid w:val="00615F21"/>
    <w:rsid w:val="006316B1"/>
    <w:rsid w:val="00645D8D"/>
    <w:rsid w:val="00646AF2"/>
    <w:rsid w:val="006B6AD3"/>
    <w:rsid w:val="006C3AE6"/>
    <w:rsid w:val="006C6275"/>
    <w:rsid w:val="006F24B1"/>
    <w:rsid w:val="006F6B0B"/>
    <w:rsid w:val="00702BC0"/>
    <w:rsid w:val="007035C8"/>
    <w:rsid w:val="00715035"/>
    <w:rsid w:val="00730449"/>
    <w:rsid w:val="007407B6"/>
    <w:rsid w:val="00744F07"/>
    <w:rsid w:val="00745CC3"/>
    <w:rsid w:val="007570F9"/>
    <w:rsid w:val="007708C0"/>
    <w:rsid w:val="00772715"/>
    <w:rsid w:val="007822F7"/>
    <w:rsid w:val="00783769"/>
    <w:rsid w:val="00784C21"/>
    <w:rsid w:val="00793F63"/>
    <w:rsid w:val="007965DD"/>
    <w:rsid w:val="00797550"/>
    <w:rsid w:val="007C5A92"/>
    <w:rsid w:val="007D0022"/>
    <w:rsid w:val="007F044D"/>
    <w:rsid w:val="007F4092"/>
    <w:rsid w:val="00802ED7"/>
    <w:rsid w:val="00810E88"/>
    <w:rsid w:val="00822136"/>
    <w:rsid w:val="00842B68"/>
    <w:rsid w:val="00851DF0"/>
    <w:rsid w:val="00854D73"/>
    <w:rsid w:val="00857BA6"/>
    <w:rsid w:val="00872E02"/>
    <w:rsid w:val="008847B2"/>
    <w:rsid w:val="008A6BB8"/>
    <w:rsid w:val="008C1C29"/>
    <w:rsid w:val="008C4DEB"/>
    <w:rsid w:val="008D4647"/>
    <w:rsid w:val="008D4C33"/>
    <w:rsid w:val="008D5F1F"/>
    <w:rsid w:val="008E3414"/>
    <w:rsid w:val="008E38D0"/>
    <w:rsid w:val="00903826"/>
    <w:rsid w:val="00911892"/>
    <w:rsid w:val="0093194D"/>
    <w:rsid w:val="00932635"/>
    <w:rsid w:val="00936558"/>
    <w:rsid w:val="00973C1A"/>
    <w:rsid w:val="00976192"/>
    <w:rsid w:val="00976847"/>
    <w:rsid w:val="00982706"/>
    <w:rsid w:val="009866BF"/>
    <w:rsid w:val="00987A56"/>
    <w:rsid w:val="009A0B8C"/>
    <w:rsid w:val="009A1352"/>
    <w:rsid w:val="009A38AD"/>
    <w:rsid w:val="009B3325"/>
    <w:rsid w:val="009C5CEF"/>
    <w:rsid w:val="00A16BD0"/>
    <w:rsid w:val="00A16F69"/>
    <w:rsid w:val="00A415F0"/>
    <w:rsid w:val="00A42A69"/>
    <w:rsid w:val="00A513D0"/>
    <w:rsid w:val="00A51B5D"/>
    <w:rsid w:val="00A54C3C"/>
    <w:rsid w:val="00A5790C"/>
    <w:rsid w:val="00A602BA"/>
    <w:rsid w:val="00A72513"/>
    <w:rsid w:val="00A906BE"/>
    <w:rsid w:val="00A9162B"/>
    <w:rsid w:val="00AA04A5"/>
    <w:rsid w:val="00AB0148"/>
    <w:rsid w:val="00AD3250"/>
    <w:rsid w:val="00AD347D"/>
    <w:rsid w:val="00AE08BD"/>
    <w:rsid w:val="00AE2FB9"/>
    <w:rsid w:val="00AE304B"/>
    <w:rsid w:val="00AE3CCB"/>
    <w:rsid w:val="00AF4A8A"/>
    <w:rsid w:val="00AF7574"/>
    <w:rsid w:val="00AF7F3B"/>
    <w:rsid w:val="00B007F7"/>
    <w:rsid w:val="00B045D1"/>
    <w:rsid w:val="00B12998"/>
    <w:rsid w:val="00B13EF5"/>
    <w:rsid w:val="00B23E33"/>
    <w:rsid w:val="00B30807"/>
    <w:rsid w:val="00B37765"/>
    <w:rsid w:val="00B623E9"/>
    <w:rsid w:val="00B62EF3"/>
    <w:rsid w:val="00B76DFC"/>
    <w:rsid w:val="00B82584"/>
    <w:rsid w:val="00B854EA"/>
    <w:rsid w:val="00B94484"/>
    <w:rsid w:val="00B96509"/>
    <w:rsid w:val="00BA338A"/>
    <w:rsid w:val="00BB059C"/>
    <w:rsid w:val="00BB3F46"/>
    <w:rsid w:val="00BC4D15"/>
    <w:rsid w:val="00BD4E1F"/>
    <w:rsid w:val="00BE0D0C"/>
    <w:rsid w:val="00C062A9"/>
    <w:rsid w:val="00C13808"/>
    <w:rsid w:val="00C2550A"/>
    <w:rsid w:val="00C26518"/>
    <w:rsid w:val="00C45E0A"/>
    <w:rsid w:val="00C54C70"/>
    <w:rsid w:val="00C64A28"/>
    <w:rsid w:val="00C67145"/>
    <w:rsid w:val="00C77848"/>
    <w:rsid w:val="00CA020E"/>
    <w:rsid w:val="00CA2F26"/>
    <w:rsid w:val="00CB22E4"/>
    <w:rsid w:val="00CC3FE9"/>
    <w:rsid w:val="00CC6B61"/>
    <w:rsid w:val="00CE3BBE"/>
    <w:rsid w:val="00D01621"/>
    <w:rsid w:val="00D02599"/>
    <w:rsid w:val="00D03569"/>
    <w:rsid w:val="00D07392"/>
    <w:rsid w:val="00D360B3"/>
    <w:rsid w:val="00D37D8E"/>
    <w:rsid w:val="00D5344B"/>
    <w:rsid w:val="00D6374F"/>
    <w:rsid w:val="00D653EF"/>
    <w:rsid w:val="00D7573C"/>
    <w:rsid w:val="00D949B1"/>
    <w:rsid w:val="00D9551D"/>
    <w:rsid w:val="00DB0973"/>
    <w:rsid w:val="00DB6244"/>
    <w:rsid w:val="00DC29CC"/>
    <w:rsid w:val="00DC4AC3"/>
    <w:rsid w:val="00DE641E"/>
    <w:rsid w:val="00DE6F14"/>
    <w:rsid w:val="00DF3E49"/>
    <w:rsid w:val="00DF71B9"/>
    <w:rsid w:val="00E02CD3"/>
    <w:rsid w:val="00E04379"/>
    <w:rsid w:val="00E22B76"/>
    <w:rsid w:val="00E30994"/>
    <w:rsid w:val="00E35864"/>
    <w:rsid w:val="00E360CE"/>
    <w:rsid w:val="00E4194E"/>
    <w:rsid w:val="00E43E70"/>
    <w:rsid w:val="00E43FEB"/>
    <w:rsid w:val="00E50B3B"/>
    <w:rsid w:val="00E57CB1"/>
    <w:rsid w:val="00E633E5"/>
    <w:rsid w:val="00E640E0"/>
    <w:rsid w:val="00E75AD7"/>
    <w:rsid w:val="00E823E8"/>
    <w:rsid w:val="00EB16D4"/>
    <w:rsid w:val="00EC3BC0"/>
    <w:rsid w:val="00ED705D"/>
    <w:rsid w:val="00EE52D3"/>
    <w:rsid w:val="00EE588C"/>
    <w:rsid w:val="00F00CBD"/>
    <w:rsid w:val="00F0525D"/>
    <w:rsid w:val="00F12FE4"/>
    <w:rsid w:val="00F33096"/>
    <w:rsid w:val="00F3319A"/>
    <w:rsid w:val="00F361EA"/>
    <w:rsid w:val="00F366BB"/>
    <w:rsid w:val="00F424EB"/>
    <w:rsid w:val="00F53511"/>
    <w:rsid w:val="00F54071"/>
    <w:rsid w:val="00F623C4"/>
    <w:rsid w:val="00F71641"/>
    <w:rsid w:val="00F7448D"/>
    <w:rsid w:val="00F84AA6"/>
    <w:rsid w:val="00FB756F"/>
    <w:rsid w:val="00FD01E6"/>
    <w:rsid w:val="00FD3B90"/>
    <w:rsid w:val="00FE01A3"/>
    <w:rsid w:val="00FE1D4D"/>
    <w:rsid w:val="00FE4D2D"/>
    <w:rsid w:val="00FE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550A"/>
    <w:rPr>
      <w:sz w:val="24"/>
      <w:szCs w:val="24"/>
      <w:lang w:val="en-US"/>
    </w:rPr>
  </w:style>
  <w:style w:type="paragraph" w:styleId="Titolo2">
    <w:name w:val="heading 2"/>
    <w:basedOn w:val="Normale"/>
    <w:next w:val="Normale"/>
    <w:qFormat/>
    <w:rsid w:val="00012869"/>
    <w:pPr>
      <w:keepNext/>
      <w:outlineLvl w:val="1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45CC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45CC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D28D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F84AA6"/>
    <w:pPr>
      <w:spacing w:before="100" w:beforeAutospacing="1" w:after="100" w:afterAutospacing="1"/>
    </w:pPr>
  </w:style>
  <w:style w:type="paragraph" w:styleId="Titolo">
    <w:name w:val="Title"/>
    <w:basedOn w:val="Normale"/>
    <w:qFormat/>
    <w:rsid w:val="000777E8"/>
    <w:pPr>
      <w:spacing w:after="120" w:line="567" w:lineRule="exact"/>
      <w:jc w:val="center"/>
    </w:pPr>
    <w:rPr>
      <w:rFonts w:ascii="Verdana" w:hAnsi="Verdana"/>
      <w:b/>
      <w:i/>
      <w:iCs/>
      <w:sz w:val="20"/>
      <w:szCs w:val="20"/>
    </w:rPr>
  </w:style>
  <w:style w:type="character" w:customStyle="1" w:styleId="Caratteredellanota">
    <w:name w:val="Carattere della nota"/>
    <w:basedOn w:val="Carpredefinitoparagrafo"/>
    <w:rsid w:val="00BB059C"/>
    <w:rPr>
      <w:vertAlign w:val="superscript"/>
    </w:rPr>
  </w:style>
  <w:style w:type="character" w:styleId="Collegamentoipertestuale">
    <w:name w:val="Hyperlink"/>
    <w:basedOn w:val="Carpredefinitoparagrafo"/>
    <w:rsid w:val="00BB059C"/>
    <w:rPr>
      <w:color w:val="0000FF"/>
      <w:u w:val="single"/>
    </w:rPr>
  </w:style>
  <w:style w:type="paragraph" w:customStyle="1" w:styleId="Stile">
    <w:name w:val="Stile"/>
    <w:rsid w:val="00F00C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rminedefinizione">
    <w:name w:val="Termine definizione"/>
    <w:basedOn w:val="Normale"/>
    <w:next w:val="Normale"/>
    <w:rsid w:val="007407B6"/>
    <w:rPr>
      <w:snapToGrid w:val="0"/>
      <w:szCs w:val="20"/>
    </w:rPr>
  </w:style>
  <w:style w:type="paragraph" w:styleId="Rientrocorpodeltesto">
    <w:name w:val="Body Text Indent"/>
    <w:basedOn w:val="Normale"/>
    <w:rsid w:val="007407B6"/>
    <w:pPr>
      <w:ind w:firstLine="6521"/>
    </w:pPr>
    <w:rPr>
      <w:rFonts w:ascii="Arial" w:hAnsi="Arial"/>
      <w:b/>
      <w:i/>
      <w:snapToGrid w:val="0"/>
      <w:sz w:val="22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7407B6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7407B6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360B3"/>
  </w:style>
  <w:style w:type="paragraph" w:styleId="Testonormale">
    <w:name w:val="Plain Text"/>
    <w:basedOn w:val="Normale"/>
    <w:rsid w:val="00E02CD3"/>
    <w:rPr>
      <w:rFonts w:ascii="Courier New" w:hAnsi="Courier New" w:cs="Courier New"/>
      <w:sz w:val="20"/>
      <w:szCs w:val="20"/>
      <w:lang w:val="it-IT"/>
    </w:rPr>
  </w:style>
  <w:style w:type="table" w:styleId="Grigliatabella">
    <w:name w:val="Table Grid"/>
    <w:basedOn w:val="Tabellanormale"/>
    <w:rsid w:val="00E57C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3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lisa.degirolamo@ispa.cn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onica.lattanzio@ispa.cnr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carta%20in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PHOTO LAB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lattanzio</dc:creator>
  <cp:lastModifiedBy>Ispa</cp:lastModifiedBy>
  <cp:revision>3</cp:revision>
  <cp:lastPrinted>2011-06-07T14:10:00Z</cp:lastPrinted>
  <dcterms:created xsi:type="dcterms:W3CDTF">2014-05-06T12:13:00Z</dcterms:created>
  <dcterms:modified xsi:type="dcterms:W3CDTF">2014-05-06T12:14:00Z</dcterms:modified>
</cp:coreProperties>
</file>